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2F" w:rsidRPr="00932FC4" w:rsidRDefault="0049132F" w:rsidP="0049132F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bookmarkStart w:id="0" w:name="_GoBack"/>
      <w:r w:rsidRPr="00932FC4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МИНИСТЕРСТВО ТРУДА И СОЦИАЛЬНОЙ ЗАЩИТЫ</w:t>
      </w:r>
    </w:p>
    <w:p w:rsidR="0049132F" w:rsidRPr="00932FC4" w:rsidRDefault="0049132F" w:rsidP="0049132F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932FC4"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  <w:t> </w:t>
      </w:r>
    </w:p>
    <w:p w:rsidR="0049132F" w:rsidRPr="00932FC4" w:rsidRDefault="0049132F" w:rsidP="0049132F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932FC4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РОССИЙСКОЙ ФЕДЕРАЦИИ</w:t>
      </w:r>
    </w:p>
    <w:p w:rsidR="0049132F" w:rsidRPr="00932FC4" w:rsidRDefault="0049132F" w:rsidP="0049132F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932FC4"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  <w:t> </w:t>
      </w:r>
    </w:p>
    <w:p w:rsidR="0049132F" w:rsidRPr="00932FC4" w:rsidRDefault="0049132F" w:rsidP="0049132F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932FC4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ПИСЬМО</w:t>
      </w:r>
    </w:p>
    <w:p w:rsidR="0049132F" w:rsidRPr="00932FC4" w:rsidRDefault="0049132F" w:rsidP="0049132F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932FC4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от 25 февраля 2014 г. N 17-3/В-76</w:t>
      </w:r>
    </w:p>
    <w:bookmarkEnd w:id="0"/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9132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Департамент развития социального страхования рассмотрел обращение по вопросу начисления страховых взносов по дополнительным тарифам в Пенсионный фонд Российской Федерации в соответствии со статьей 58.3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Федеральный закон N 212-ФЗ) и сообщает следующее.</w:t>
      </w:r>
      <w:proofErr w:type="gramEnd"/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9132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Исходя из положений частей 1, 2, 2.1 статьи 58.3 Федерального закона N 212-ФЗ дополнительные тарифы страховых взносов в Пенсионный фонд Российской Федерации, предусмотренные данной статьей для плательщиков страховых взносов, производящих выплаты и иные вознаграждения физическим лицам, применяются ими в отношении выплат и иных вознаграждений в пользу физических лиц, занятых на видах работ, указанных в подпунктах 1 - 18 пункта 1 статьи</w:t>
      </w:r>
      <w:proofErr w:type="gramEnd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27 Федерального закона от 17.12.2001 N 173-ФЗ "О трудовых пенсиях в Российской Федерации" (далее - Федеральный закон N 173-ФЗ).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9132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образом, если работник не занят на видах работ, указанных в подпунктах 1 - 18 пункта 1 статьи 27 Федерального закона N 173-ФЗ, страховые взносы по дополнительным тарифам на выплаты и иные вознаграждения, производимые в пользу данного работника, не начисляются, независимо от класса условий труда, установленного в отношении его рабочего места по результатам аттестации рабочих мест по условиям труда или специальной</w:t>
      </w:r>
      <w:proofErr w:type="gramEnd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оценки условий труда.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9132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части 5 статьи 15 Федерального закона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результаты проведенной в соответствии с порядком, действовавшим до дня вступления в силу Федерального закона от 28.12.2013 N 426-ФЗ "О специальной оценке условий труда" (далее - Федеральный закон N 426-ФЗ), аттестации</w:t>
      </w:r>
      <w:proofErr w:type="gramEnd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рабочих мест по условиям труда применяются при определении размера дополнительных тарифов страховых взносов в Пенсионный фонд Российской Федерации, установленных частью 2.1 статьи 58.3 Федерального закона N 212-ФЗ, в отношении рабочих мест, условия труда на которых по результатам аттестации рабочих мест по условиям труда, проведенной в соответствии с порядком, действовавшим до дня вступления в силу Федерального закона N 426-ФЗ, признаны вредными</w:t>
      </w:r>
      <w:proofErr w:type="gramEnd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(или) опасными.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9132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932FC4" w:rsidRDefault="0049132F" w:rsidP="0049132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Следовательно, если работник занят на видах работ, указанных в подпунктах 2 - 18 пункта 1 статьи 27 Федерального закона N 173-ФЗ, и при этом условия труда на его рабочем месте по результатам аттестации рабочих мест по условиям труда признаны оптимальными или допустимыми, то страховые взносы на выплаты и иные вознаграждения, производимые в пользу данного работника, следует начислять по дополнительным тарифам, предусмотренным</w:t>
      </w:r>
      <w:proofErr w:type="gramEnd"/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частью 2 статьи 58.3 Федерального закона N 212-ФЗ (в 2014 году - 4,0 процента).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9132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9132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Директор Департамента</w:t>
      </w:r>
    </w:p>
    <w:p w:rsidR="0049132F" w:rsidRPr="0049132F" w:rsidRDefault="0049132F" w:rsidP="0049132F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913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Л.Ю.ЧИКМАЧЕВА</w:t>
      </w:r>
    </w:p>
    <w:p w:rsidR="002D553A" w:rsidRDefault="00C20901"/>
    <w:sectPr w:rsidR="002D55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01" w:rsidRDefault="00C20901" w:rsidP="00932FC4">
      <w:pPr>
        <w:spacing w:after="0"/>
      </w:pPr>
      <w:r>
        <w:separator/>
      </w:r>
    </w:p>
  </w:endnote>
  <w:endnote w:type="continuationSeparator" w:id="0">
    <w:p w:rsidR="00C20901" w:rsidRDefault="00C20901" w:rsidP="00932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01" w:rsidRDefault="00C20901" w:rsidP="00932FC4">
      <w:pPr>
        <w:spacing w:after="0"/>
      </w:pPr>
      <w:r>
        <w:separator/>
      </w:r>
    </w:p>
  </w:footnote>
  <w:footnote w:type="continuationSeparator" w:id="0">
    <w:p w:rsidR="00C20901" w:rsidRDefault="00C20901" w:rsidP="00932F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C4" w:rsidRDefault="00932FC4" w:rsidP="00932FC4">
    <w:pPr>
      <w:pStyle w:val="a4"/>
      <w:jc w:val="center"/>
    </w:pPr>
    <w:r>
      <w:rPr>
        <w:noProof/>
        <w:lang w:eastAsia="ru-RU"/>
      </w:rPr>
      <w:drawing>
        <wp:inline distT="0" distB="0" distL="0" distR="0" wp14:anchorId="500C809A" wp14:editId="0AAE7E1F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FC4" w:rsidRDefault="00932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2F"/>
    <w:rsid w:val="0049132F"/>
    <w:rsid w:val="00691871"/>
    <w:rsid w:val="00932FC4"/>
    <w:rsid w:val="009643C6"/>
    <w:rsid w:val="00991F9D"/>
    <w:rsid w:val="00C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32F"/>
    <w:rPr>
      <w:b/>
      <w:bCs/>
    </w:rPr>
  </w:style>
  <w:style w:type="paragraph" w:styleId="a4">
    <w:name w:val="header"/>
    <w:basedOn w:val="a"/>
    <w:link w:val="a5"/>
    <w:uiPriority w:val="99"/>
    <w:unhideWhenUsed/>
    <w:rsid w:val="00932FC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32FC4"/>
  </w:style>
  <w:style w:type="paragraph" w:styleId="a6">
    <w:name w:val="footer"/>
    <w:basedOn w:val="a"/>
    <w:link w:val="a7"/>
    <w:uiPriority w:val="99"/>
    <w:unhideWhenUsed/>
    <w:rsid w:val="00932FC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32FC4"/>
  </w:style>
  <w:style w:type="paragraph" w:styleId="a8">
    <w:name w:val="Balloon Text"/>
    <w:basedOn w:val="a"/>
    <w:link w:val="a9"/>
    <w:uiPriority w:val="99"/>
    <w:semiHidden/>
    <w:unhideWhenUsed/>
    <w:rsid w:val="00932FC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32F"/>
    <w:rPr>
      <w:b/>
      <w:bCs/>
    </w:rPr>
  </w:style>
  <w:style w:type="paragraph" w:styleId="a4">
    <w:name w:val="header"/>
    <w:basedOn w:val="a"/>
    <w:link w:val="a5"/>
    <w:uiPriority w:val="99"/>
    <w:unhideWhenUsed/>
    <w:rsid w:val="00932FC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32FC4"/>
  </w:style>
  <w:style w:type="paragraph" w:styleId="a6">
    <w:name w:val="footer"/>
    <w:basedOn w:val="a"/>
    <w:link w:val="a7"/>
    <w:uiPriority w:val="99"/>
    <w:unhideWhenUsed/>
    <w:rsid w:val="00932FC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32FC4"/>
  </w:style>
  <w:style w:type="paragraph" w:styleId="a8">
    <w:name w:val="Balloon Text"/>
    <w:basedOn w:val="a"/>
    <w:link w:val="a9"/>
    <w:uiPriority w:val="99"/>
    <w:semiHidden/>
    <w:unhideWhenUsed/>
    <w:rsid w:val="00932FC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238797EC.dotm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2</cp:revision>
  <dcterms:created xsi:type="dcterms:W3CDTF">2014-09-01T07:30:00Z</dcterms:created>
  <dcterms:modified xsi:type="dcterms:W3CDTF">2014-09-01T07:30:00Z</dcterms:modified>
</cp:coreProperties>
</file>