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B3" w:rsidRPr="005D6BB3" w:rsidRDefault="005D6BB3">
      <w:pPr>
        <w:pStyle w:val="ConsPlusTitle"/>
        <w:jc w:val="center"/>
        <w:outlineLvl w:val="0"/>
        <w:rPr>
          <w:color w:val="0070C0"/>
        </w:rPr>
      </w:pPr>
      <w:r w:rsidRPr="005D6BB3">
        <w:rPr>
          <w:color w:val="0070C0"/>
        </w:rPr>
        <w:t>ПРАВИТЕЛЬСТВО РОССИЙСКОЙ ФЕДЕРАЦИИ</w:t>
      </w:r>
    </w:p>
    <w:p w:rsidR="005D6BB3" w:rsidRPr="005D6BB3" w:rsidRDefault="005D6BB3">
      <w:pPr>
        <w:pStyle w:val="ConsPlusTitle"/>
        <w:jc w:val="center"/>
        <w:rPr>
          <w:color w:val="0070C0"/>
        </w:rPr>
      </w:pPr>
    </w:p>
    <w:p w:rsidR="005D6BB3" w:rsidRPr="005D6BB3" w:rsidRDefault="005D6BB3">
      <w:pPr>
        <w:pStyle w:val="ConsPlusTitle"/>
        <w:jc w:val="center"/>
        <w:rPr>
          <w:color w:val="0070C0"/>
        </w:rPr>
      </w:pPr>
      <w:r w:rsidRPr="005D6BB3">
        <w:rPr>
          <w:color w:val="0070C0"/>
        </w:rPr>
        <w:t>ПОСТАНОВЛЕНИЕ</w:t>
      </w:r>
    </w:p>
    <w:p w:rsidR="005D6BB3" w:rsidRPr="005D6BB3" w:rsidRDefault="005D6BB3">
      <w:pPr>
        <w:pStyle w:val="ConsPlusTitle"/>
        <w:jc w:val="center"/>
        <w:rPr>
          <w:color w:val="0070C0"/>
        </w:rPr>
      </w:pPr>
      <w:r w:rsidRPr="005D6BB3">
        <w:rPr>
          <w:color w:val="0070C0"/>
        </w:rPr>
        <w:t>от 19 апреля 2017 г. N 470</w:t>
      </w:r>
    </w:p>
    <w:p w:rsidR="005D6BB3" w:rsidRPr="005D6BB3" w:rsidRDefault="005D6BB3">
      <w:pPr>
        <w:pStyle w:val="ConsPlusTitle"/>
        <w:jc w:val="center"/>
        <w:rPr>
          <w:color w:val="0070C0"/>
        </w:rPr>
      </w:pPr>
    </w:p>
    <w:p w:rsidR="005D6BB3" w:rsidRPr="005D6BB3" w:rsidRDefault="005D6BB3">
      <w:pPr>
        <w:pStyle w:val="ConsPlusTitle"/>
        <w:jc w:val="center"/>
        <w:rPr>
          <w:color w:val="0070C0"/>
        </w:rPr>
      </w:pPr>
      <w:r w:rsidRPr="005D6BB3">
        <w:rPr>
          <w:color w:val="0070C0"/>
        </w:rPr>
        <w:t>О ВНЕСЕНИИ ИЗМЕНЕНИЙ</w:t>
      </w:r>
    </w:p>
    <w:p w:rsidR="005D6BB3" w:rsidRPr="005D6BB3" w:rsidRDefault="005D6BB3">
      <w:pPr>
        <w:pStyle w:val="ConsPlusTitle"/>
        <w:jc w:val="center"/>
        <w:rPr>
          <w:color w:val="0070C0"/>
        </w:rPr>
      </w:pPr>
      <w:r w:rsidRPr="005D6BB3">
        <w:rPr>
          <w:color w:val="0070C0"/>
        </w:rPr>
        <w:t>В ПОСТАНОВЛЕНИЕ ПРАВИТЕЛЬСТВА РОССИЙСКОЙ ФЕДЕРАЦИИ</w:t>
      </w:r>
    </w:p>
    <w:p w:rsidR="005D6BB3" w:rsidRPr="005D6BB3" w:rsidRDefault="005D6BB3">
      <w:pPr>
        <w:pStyle w:val="ConsPlusTitle"/>
        <w:jc w:val="center"/>
        <w:rPr>
          <w:color w:val="0070C0"/>
        </w:rPr>
      </w:pPr>
      <w:r w:rsidRPr="005D6BB3">
        <w:rPr>
          <w:color w:val="0070C0"/>
        </w:rPr>
        <w:t>ОТ 2 НОЯБРЯ 2000 Г. N 841</w:t>
      </w:r>
    </w:p>
    <w:p w:rsidR="005D6BB3" w:rsidRPr="005D6BB3" w:rsidRDefault="005D6BB3">
      <w:pPr>
        <w:pStyle w:val="ConsPlusNormal"/>
        <w:jc w:val="center"/>
      </w:pPr>
    </w:p>
    <w:p w:rsidR="005D6BB3" w:rsidRPr="005D6BB3" w:rsidRDefault="005D6BB3">
      <w:pPr>
        <w:pStyle w:val="ConsPlusNormal"/>
        <w:ind w:firstLine="540"/>
        <w:jc w:val="both"/>
      </w:pPr>
      <w:r w:rsidRPr="005D6BB3">
        <w:t>Правительство Российской Федерации постановляет:</w:t>
      </w:r>
    </w:p>
    <w:p w:rsidR="005D6BB3" w:rsidRPr="005D6BB3" w:rsidRDefault="005D6BB3">
      <w:pPr>
        <w:pStyle w:val="ConsPlusNormal"/>
        <w:ind w:firstLine="540"/>
        <w:jc w:val="both"/>
      </w:pPr>
      <w:proofErr w:type="gramStart"/>
      <w:r w:rsidRPr="005D6BB3">
        <w:t>Утвердить прилагаемые изменения, которые вносятся в постановление Правительства Российской Федерации от 2 ноября 2000 г. N 841 "Об утверждении Положения об организации обучения населения в области гражданской обороны" (Собрание законодательства Российской Федерации, 2000, N 45, ст. 4490; 2006, N 34, ст. 3689; 2008, N 43, ст. 4948; 2015, N 16, ст. 2372).</w:t>
      </w:r>
      <w:proofErr w:type="gramEnd"/>
    </w:p>
    <w:p w:rsidR="005D6BB3" w:rsidRPr="005D6BB3" w:rsidRDefault="005D6BB3">
      <w:pPr>
        <w:pStyle w:val="ConsPlusNormal"/>
        <w:ind w:firstLine="540"/>
        <w:jc w:val="both"/>
      </w:pPr>
    </w:p>
    <w:p w:rsidR="005D6BB3" w:rsidRPr="005D6BB3" w:rsidRDefault="005D6BB3">
      <w:pPr>
        <w:pStyle w:val="ConsPlusNormal"/>
        <w:jc w:val="right"/>
      </w:pPr>
      <w:r w:rsidRPr="005D6BB3">
        <w:t>Председатель Правительства</w:t>
      </w:r>
    </w:p>
    <w:p w:rsidR="005D6BB3" w:rsidRPr="005D6BB3" w:rsidRDefault="005D6BB3">
      <w:pPr>
        <w:pStyle w:val="ConsPlusNormal"/>
        <w:jc w:val="right"/>
      </w:pPr>
      <w:r w:rsidRPr="005D6BB3">
        <w:t>Российской Федерации</w:t>
      </w:r>
    </w:p>
    <w:p w:rsidR="005D6BB3" w:rsidRPr="005D6BB3" w:rsidRDefault="005D6BB3">
      <w:pPr>
        <w:pStyle w:val="ConsPlusNormal"/>
        <w:jc w:val="right"/>
      </w:pPr>
      <w:r w:rsidRPr="005D6BB3">
        <w:t>Д.МЕДВЕДЕВ</w:t>
      </w:r>
    </w:p>
    <w:p w:rsidR="005D6BB3" w:rsidRPr="005D6BB3" w:rsidRDefault="005D6BB3">
      <w:pPr>
        <w:pStyle w:val="ConsPlusNormal"/>
        <w:jc w:val="right"/>
      </w:pPr>
    </w:p>
    <w:p w:rsidR="005D6BB3" w:rsidRPr="005D6BB3" w:rsidRDefault="005D6BB3">
      <w:pPr>
        <w:pStyle w:val="ConsPlusNormal"/>
        <w:jc w:val="right"/>
      </w:pPr>
    </w:p>
    <w:p w:rsidR="005D6BB3" w:rsidRPr="005D6BB3" w:rsidRDefault="005D6BB3">
      <w:pPr>
        <w:pStyle w:val="ConsPlusNormal"/>
        <w:jc w:val="right"/>
      </w:pPr>
    </w:p>
    <w:p w:rsidR="005D6BB3" w:rsidRPr="005D6BB3" w:rsidRDefault="005D6BB3">
      <w:pPr>
        <w:pStyle w:val="ConsPlusNormal"/>
        <w:jc w:val="right"/>
      </w:pPr>
    </w:p>
    <w:p w:rsidR="005D6BB3" w:rsidRPr="005D6BB3" w:rsidRDefault="005D6BB3">
      <w:pPr>
        <w:pStyle w:val="ConsPlusNormal"/>
        <w:jc w:val="right"/>
      </w:pPr>
    </w:p>
    <w:p w:rsidR="005D6BB3" w:rsidRPr="005D6BB3" w:rsidRDefault="005D6BB3">
      <w:pPr>
        <w:pStyle w:val="ConsPlusNormal"/>
        <w:jc w:val="right"/>
        <w:outlineLvl w:val="0"/>
      </w:pPr>
      <w:r w:rsidRPr="005D6BB3">
        <w:t>Утверждены</w:t>
      </w:r>
    </w:p>
    <w:p w:rsidR="005D6BB3" w:rsidRPr="005D6BB3" w:rsidRDefault="005D6BB3">
      <w:pPr>
        <w:pStyle w:val="ConsPlusNormal"/>
        <w:jc w:val="right"/>
      </w:pPr>
      <w:r w:rsidRPr="005D6BB3">
        <w:t>постановлением Правительства</w:t>
      </w:r>
    </w:p>
    <w:p w:rsidR="005D6BB3" w:rsidRPr="005D6BB3" w:rsidRDefault="005D6BB3">
      <w:pPr>
        <w:pStyle w:val="ConsPlusNormal"/>
        <w:jc w:val="right"/>
      </w:pPr>
      <w:r w:rsidRPr="005D6BB3">
        <w:t>Российской Федерации</w:t>
      </w:r>
    </w:p>
    <w:p w:rsidR="005D6BB3" w:rsidRPr="005D6BB3" w:rsidRDefault="005D6BB3">
      <w:pPr>
        <w:pStyle w:val="ConsPlusNormal"/>
        <w:jc w:val="right"/>
      </w:pPr>
      <w:r w:rsidRPr="005D6BB3">
        <w:t>от 19 апреля 2017 г. N 470</w:t>
      </w:r>
    </w:p>
    <w:p w:rsidR="005D6BB3" w:rsidRPr="005D6BB3" w:rsidRDefault="005D6BB3">
      <w:pPr>
        <w:pStyle w:val="ConsPlusNormal"/>
        <w:jc w:val="center"/>
      </w:pPr>
    </w:p>
    <w:p w:rsidR="005D6BB3" w:rsidRPr="005D6BB3" w:rsidRDefault="005D6BB3">
      <w:pPr>
        <w:pStyle w:val="ConsPlusTitle"/>
        <w:jc w:val="center"/>
        <w:rPr>
          <w:color w:val="0070C0"/>
        </w:rPr>
      </w:pPr>
      <w:bookmarkStart w:id="0" w:name="P26"/>
      <w:bookmarkEnd w:id="0"/>
      <w:r w:rsidRPr="005D6BB3">
        <w:rPr>
          <w:color w:val="0070C0"/>
        </w:rPr>
        <w:t>ИЗМЕНЕНИЯ,</w:t>
      </w:r>
    </w:p>
    <w:p w:rsidR="005D6BB3" w:rsidRPr="005D6BB3" w:rsidRDefault="005D6BB3">
      <w:pPr>
        <w:pStyle w:val="ConsPlusTitle"/>
        <w:jc w:val="center"/>
        <w:rPr>
          <w:color w:val="0070C0"/>
        </w:rPr>
      </w:pPr>
      <w:r w:rsidRPr="005D6BB3">
        <w:rPr>
          <w:color w:val="0070C0"/>
        </w:rPr>
        <w:t xml:space="preserve">КОТОРЫЕ ВНОСЯТСЯ В ПОСТАНОВЛЕНИЕ ПРАВИТЕЛЬСТВА </w:t>
      </w:r>
      <w:proofErr w:type="gramStart"/>
      <w:r w:rsidRPr="005D6BB3">
        <w:rPr>
          <w:color w:val="0070C0"/>
        </w:rPr>
        <w:t>РОССИЙСКОЙ</w:t>
      </w:r>
      <w:proofErr w:type="gramEnd"/>
    </w:p>
    <w:p w:rsidR="005D6BB3" w:rsidRPr="005D6BB3" w:rsidRDefault="005D6BB3">
      <w:pPr>
        <w:pStyle w:val="ConsPlusTitle"/>
        <w:jc w:val="center"/>
        <w:rPr>
          <w:color w:val="0070C0"/>
        </w:rPr>
      </w:pPr>
      <w:r w:rsidRPr="005D6BB3">
        <w:rPr>
          <w:color w:val="0070C0"/>
        </w:rPr>
        <w:t>ФЕДЕРАЦИИ ОТ 2 НОЯБРЯ 2000 Г. N 841</w:t>
      </w:r>
    </w:p>
    <w:p w:rsidR="005D6BB3" w:rsidRPr="005D6BB3" w:rsidRDefault="005D6BB3">
      <w:pPr>
        <w:pStyle w:val="ConsPlusNormal"/>
        <w:jc w:val="right"/>
      </w:pPr>
    </w:p>
    <w:p w:rsidR="005D6BB3" w:rsidRPr="005D6BB3" w:rsidRDefault="005D6BB3">
      <w:pPr>
        <w:pStyle w:val="ConsPlusNormal"/>
        <w:ind w:firstLine="540"/>
        <w:jc w:val="both"/>
      </w:pPr>
      <w:r w:rsidRPr="005D6BB3">
        <w:t>1. В наименовании и тексте слова "об организации обучения" заменить словами "о подготовке".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2. В Положении об организации обучения населения в области гражданской обороны, утвержденном указанным постановлением: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а) в наименовании слова "об организации обучения" заменить словами "о подготовке";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б) в пункте 1 слова "основные задачи обучения" заменить словами "порядок подготовки", слова "виды обучения" заменить словами "формы подготовки";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в) в пункте 2: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первом слово "обучения" заменить словом "подготовки";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подпункт "а"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</w:t>
      </w:r>
      <w:proofErr w:type="gramStart"/>
      <w:r w:rsidRPr="005D6BB3">
        <w:t>;"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подпункт "г"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proofErr w:type="gramStart"/>
      <w:r w:rsidRPr="005D6BB3">
        <w:lastRenderedPageBreak/>
        <w:t>"г)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характера.";</w:t>
      </w:r>
      <w:proofErr w:type="gramEnd"/>
    </w:p>
    <w:p w:rsidR="005D6BB3" w:rsidRPr="005D6BB3" w:rsidRDefault="005D6BB3">
      <w:pPr>
        <w:pStyle w:val="ConsPlusNormal"/>
        <w:ind w:firstLine="540"/>
        <w:jc w:val="both"/>
      </w:pPr>
      <w:r w:rsidRPr="005D6BB3">
        <w:t>г) в пункте 3: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первом слово "обучению" заменить словом "подготовке";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подпункт "б"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proofErr w:type="gramStart"/>
      <w:r w:rsidRPr="005D6BB3">
        <w:t xml:space="preserve">"б)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5D6BB3">
        <w:t>эвакоприемных</w:t>
      </w:r>
      <w:proofErr w:type="spellEnd"/>
      <w:r w:rsidRPr="005D6BB3"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 w:rsidRPr="005D6BB3">
        <w:t xml:space="preserve"> </w:t>
      </w:r>
      <w:proofErr w:type="gramStart"/>
      <w:r w:rsidRPr="005D6BB3">
        <w:t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образования;";</w:t>
      </w:r>
      <w:proofErr w:type="gramEnd"/>
    </w:p>
    <w:p w:rsidR="005D6BB3" w:rsidRPr="005D6BB3" w:rsidRDefault="005D6BB3">
      <w:pPr>
        <w:pStyle w:val="ConsPlusNormal"/>
        <w:ind w:firstLine="540"/>
        <w:jc w:val="both"/>
      </w:pPr>
      <w:r w:rsidRPr="005D6BB3">
        <w:t>д) в пункте 4:</w:t>
      </w:r>
    </w:p>
    <w:p w:rsidR="005D6BB3" w:rsidRPr="005D6BB3" w:rsidRDefault="005D6BB3">
      <w:pPr>
        <w:pStyle w:val="ConsPlusNormal"/>
        <w:ind w:firstLine="540"/>
        <w:jc w:val="both"/>
      </w:pPr>
      <w:proofErr w:type="gramStart"/>
      <w:r w:rsidRPr="005D6BB3">
        <w:t>в абзаце первом слово "Обучение" заменить словом "Подготовка", слово "видам" заменить словом "формам";</w:t>
      </w:r>
      <w:proofErr w:type="gramEnd"/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втором слова "Обучение является обязательным" заменить словами "Подготовка является обязательной";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абзац третий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proofErr w:type="gramStart"/>
      <w:r w:rsidRPr="005D6BB3">
        <w:t>"Повышение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5D6BB3">
        <w:t xml:space="preserve">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</w:t>
      </w:r>
      <w:proofErr w:type="gramStart"/>
      <w:r w:rsidRPr="005D6BB3">
        <w:t>.";</w:t>
      </w:r>
    </w:p>
    <w:p w:rsidR="005D6BB3" w:rsidRPr="005D6BB3" w:rsidRDefault="005D6BB3">
      <w:pPr>
        <w:pStyle w:val="ConsPlusNormal"/>
        <w:ind w:firstLine="540"/>
        <w:jc w:val="both"/>
      </w:pPr>
      <w:proofErr w:type="gramEnd"/>
      <w:r w:rsidRPr="005D6BB3">
        <w:t>е) в пункте 5: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первом слово "обучения" заменить словом "подготовки";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подпункте "а":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втором: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слово "обучению" заменить словом "подготовке";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слова "должностных лиц и" исключить;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третьем слово "обучением" заменить словом "подготовкой";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дополнить абзацем следующего содержания: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 xml:space="preserve">"организуют курсовое обучение руководителей организаций, деятельность которых </w:t>
      </w:r>
      <w:r w:rsidRPr="005D6BB3">
        <w:lastRenderedPageBreak/>
        <w:t>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</w:t>
      </w:r>
      <w:proofErr w:type="gramStart"/>
      <w:r w:rsidRPr="005D6BB3">
        <w:t>;"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подпункте "б":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втором слово "обучение" заменить словом "подготовку";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третьем слово "курса" заменить словом "предмета";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девятом слово "обучения" заменить словом "подготовки";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дополнить абзацами следующего содержания:</w:t>
      </w:r>
    </w:p>
    <w:p w:rsidR="005D6BB3" w:rsidRPr="005D6BB3" w:rsidRDefault="005D6BB3">
      <w:pPr>
        <w:pStyle w:val="ConsPlusNormal"/>
        <w:ind w:firstLine="540"/>
        <w:jc w:val="both"/>
      </w:pPr>
      <w:proofErr w:type="gramStart"/>
      <w:r w:rsidRPr="005D6BB3">
        <w:t>"организуют не менее 2 раз в год тематические и проблемные обучающие семинары (</w:t>
      </w:r>
      <w:proofErr w:type="spellStart"/>
      <w:r w:rsidRPr="005D6BB3">
        <w:t>вебинары</w:t>
      </w:r>
      <w:proofErr w:type="spellEnd"/>
      <w:r w:rsidRPr="005D6BB3"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 w:rsidRPr="005D6BB3">
        <w:t xml:space="preserve"> работу в военное время;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</w:t>
      </w:r>
      <w:proofErr w:type="gramStart"/>
      <w:r w:rsidRPr="005D6BB3">
        <w:t>;"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подпункте "в":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абзац третий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5D6BB3">
        <w:t>;"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четвертом слово "обучение" заменить словом "подготовку";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шестом слово "обучением" заменить словом "подготовкой";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подпункте "г":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абзацы второй и третий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</w:t>
      </w:r>
      <w:proofErr w:type="gramStart"/>
      <w:r w:rsidRPr="005D6BB3">
        <w:t>;"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дополнить абзацами следующего содержания: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"разрабатывают программу проведения с работниками организации вводного инструктажа по гражданской обороне;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планируют и проводят учения и тренировки по гражданской обороне</w:t>
      </w:r>
      <w:proofErr w:type="gramStart"/>
      <w:r w:rsidRPr="005D6BB3">
        <w:t>;"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подпункте "д":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абзацы третий и четвертый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 xml:space="preserve">осуществляет методическое руководство и контроль при решении вопросов </w:t>
      </w:r>
      <w:r w:rsidRPr="005D6BB3">
        <w:lastRenderedPageBreak/>
        <w:t>подготовки населения к защите от опасностей, возникающих при военных конфликтах или вследствие этих конфликтов</w:t>
      </w:r>
      <w:proofErr w:type="gramStart"/>
      <w:r w:rsidRPr="005D6BB3">
        <w:t>;"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абзаце пятом слова "должностных лиц и", "и в других организациях" исключить;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абзац седьмой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"организует и проводит не менее 2 раз в год тематические и проблемные обучающие семинары (</w:t>
      </w:r>
      <w:proofErr w:type="spellStart"/>
      <w:r w:rsidRPr="005D6BB3">
        <w:t>вебинары</w:t>
      </w:r>
      <w:proofErr w:type="spellEnd"/>
      <w:r w:rsidRPr="005D6BB3"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</w:t>
      </w:r>
      <w:proofErr w:type="gramStart"/>
      <w:r w:rsidRPr="005D6BB3">
        <w:t>.";</w:t>
      </w:r>
      <w:proofErr w:type="gramEnd"/>
    </w:p>
    <w:p w:rsidR="005D6BB3" w:rsidRPr="005D6BB3" w:rsidRDefault="005D6BB3">
      <w:pPr>
        <w:pStyle w:val="ConsPlusNormal"/>
        <w:ind w:firstLine="540"/>
        <w:jc w:val="both"/>
      </w:pPr>
      <w:r w:rsidRPr="005D6BB3">
        <w:t>ж) в приложении к указанному Положению: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нумерационном заголовке слова "об организации обучения" заменить словами "о подготовке";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наименование изложить в следующей редакции:</w:t>
      </w:r>
    </w:p>
    <w:p w:rsidR="005D6BB3" w:rsidRPr="005D6BB3" w:rsidRDefault="005D6BB3">
      <w:pPr>
        <w:pStyle w:val="ConsPlusNormal"/>
        <w:jc w:val="center"/>
      </w:pPr>
    </w:p>
    <w:p w:rsidR="005D6BB3" w:rsidRPr="005D6BB3" w:rsidRDefault="005D6BB3">
      <w:pPr>
        <w:pStyle w:val="ConsPlusNormal"/>
        <w:jc w:val="center"/>
      </w:pPr>
      <w:r w:rsidRPr="005D6BB3">
        <w:t>"ФОРМЫ</w:t>
      </w:r>
    </w:p>
    <w:p w:rsidR="005D6BB3" w:rsidRPr="005D6BB3" w:rsidRDefault="005D6BB3">
      <w:pPr>
        <w:pStyle w:val="ConsPlusNormal"/>
        <w:jc w:val="center"/>
      </w:pPr>
      <w:proofErr w:type="gramStart"/>
      <w:r w:rsidRPr="005D6BB3">
        <w:t>ПОДГОТОВКИ В ОБЛАСТИ ГРАЖДАНСКОЙ ОБОРОНЫ (ПО ГРУППАМ ЛИЦ,</w:t>
      </w:r>
      <w:proofErr w:type="gramEnd"/>
    </w:p>
    <w:p w:rsidR="005D6BB3" w:rsidRPr="005D6BB3" w:rsidRDefault="005D6BB3">
      <w:pPr>
        <w:pStyle w:val="ConsPlusNormal"/>
        <w:jc w:val="center"/>
      </w:pPr>
      <w:proofErr w:type="gramStart"/>
      <w:r w:rsidRPr="005D6BB3">
        <w:t>ПОДЛЕЖАЩИХ ПОДГОТОВКЕ)";</w:t>
      </w:r>
      <w:proofErr w:type="gramEnd"/>
    </w:p>
    <w:p w:rsidR="005D6BB3" w:rsidRPr="005D6BB3" w:rsidRDefault="005D6BB3">
      <w:pPr>
        <w:pStyle w:val="ConsPlusNormal"/>
        <w:jc w:val="center"/>
      </w:pPr>
    </w:p>
    <w:p w:rsidR="005D6BB3" w:rsidRPr="005D6BB3" w:rsidRDefault="005D6BB3">
      <w:pPr>
        <w:pStyle w:val="ConsPlusNormal"/>
        <w:ind w:firstLine="540"/>
        <w:jc w:val="both"/>
      </w:pPr>
      <w:r w:rsidRPr="005D6BB3">
        <w:t>в пункте 2: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абзац первый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</w:t>
      </w:r>
      <w:proofErr w:type="gramStart"/>
      <w:r w:rsidRPr="005D6BB3">
        <w:t>:"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подпункте "б" слова "и в других организациях" исключить;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дополнить подпунктом "г" следующего содержания: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5D6BB3">
        <w:t>вебинарах</w:t>
      </w:r>
      <w:proofErr w:type="spellEnd"/>
      <w:r w:rsidRPr="005D6BB3">
        <w:t>) по гражданской обороне, проводимых под руководством вышестоящих органов, осуществляющих управление гражданской обороной</w:t>
      </w:r>
      <w:proofErr w:type="gramStart"/>
      <w:r w:rsidRPr="005D6BB3">
        <w:t>.";</w:t>
      </w:r>
      <w:proofErr w:type="gramEnd"/>
    </w:p>
    <w:p w:rsidR="005D6BB3" w:rsidRPr="005D6BB3" w:rsidRDefault="005D6BB3">
      <w:pPr>
        <w:pStyle w:val="ConsPlusNormal"/>
        <w:ind w:firstLine="540"/>
        <w:jc w:val="both"/>
      </w:pPr>
      <w:r w:rsidRPr="005D6BB3">
        <w:t>в пункте 3 подпункты "а" и "б"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б) курсовое обучение личного состава формирований и служб по месту работы</w:t>
      </w:r>
      <w:proofErr w:type="gramStart"/>
      <w:r w:rsidRPr="005D6BB3">
        <w:t>;"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пункте 4: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подпункт "а" изложить в следующей редакции: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"а) курсовое обучение в области гражданской обороны по месту работы</w:t>
      </w:r>
      <w:proofErr w:type="gramStart"/>
      <w:r w:rsidRPr="005D6BB3">
        <w:t>;"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дополнить подпунктом "а(1)" следующего содержания: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"а(1) прохождение вводного инструктажа по гражданской обороне по месту работы</w:t>
      </w:r>
      <w:proofErr w:type="gramStart"/>
      <w:r w:rsidRPr="005D6BB3">
        <w:t>;"</w:t>
      </w:r>
      <w:proofErr w:type="gramEnd"/>
      <w:r w:rsidRPr="005D6BB3">
        <w:t>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подпункте "в" слова "ведении военных действий или вследствие этих действий" заменить словами "военных конфликтах или вследствие этих конфликтов";</w:t>
      </w:r>
    </w:p>
    <w:p w:rsidR="005D6BB3" w:rsidRPr="005D6BB3" w:rsidRDefault="005D6BB3">
      <w:pPr>
        <w:pStyle w:val="ConsPlusNormal"/>
        <w:ind w:firstLine="540"/>
        <w:jc w:val="both"/>
      </w:pPr>
      <w:r w:rsidRPr="005D6BB3">
        <w:t>в подпункте "а" пункта 5 слово "курсу" заменить словом "предмету".</w:t>
      </w:r>
    </w:p>
    <w:p w:rsidR="005D6BB3" w:rsidRPr="005D6BB3" w:rsidRDefault="005D6BB3">
      <w:pPr>
        <w:pStyle w:val="ConsPlusNormal"/>
        <w:ind w:firstLine="540"/>
        <w:jc w:val="both"/>
      </w:pPr>
    </w:p>
    <w:p w:rsidR="005D6BB3" w:rsidRPr="005D6BB3" w:rsidRDefault="005D6BB3" w:rsidP="005D6BB3">
      <w:pPr>
        <w:pStyle w:val="ConsPlusNormal"/>
        <w:ind w:firstLine="540"/>
        <w:jc w:val="both"/>
      </w:pPr>
    </w:p>
    <w:p w:rsidR="005D6BB3" w:rsidRPr="005D6BB3" w:rsidRDefault="005D6BB3" w:rsidP="005D6BB3">
      <w:pPr>
        <w:pStyle w:val="ConsPlusNormal"/>
        <w:spacing w:before="100" w:after="100"/>
        <w:jc w:val="both"/>
        <w:rPr>
          <w:sz w:val="2"/>
          <w:szCs w:val="2"/>
        </w:rPr>
      </w:pPr>
    </w:p>
    <w:p w:rsidR="00536780" w:rsidRPr="005D6BB3" w:rsidRDefault="00536780" w:rsidP="005D6BB3"/>
    <w:sectPr w:rsidR="00536780" w:rsidRPr="005D6BB3" w:rsidSect="00976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BC" w:rsidRDefault="00243EBC" w:rsidP="00243EBC">
      <w:pPr>
        <w:spacing w:after="0"/>
      </w:pPr>
      <w:r>
        <w:separator/>
      </w:r>
    </w:p>
  </w:endnote>
  <w:endnote w:type="continuationSeparator" w:id="0">
    <w:p w:rsidR="00243EBC" w:rsidRDefault="00243EBC" w:rsidP="00243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BC" w:rsidRDefault="00243E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2656985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43EBC" w:rsidRPr="00243EBC" w:rsidRDefault="00243EBC">
            <w:pPr>
              <w:pStyle w:val="a5"/>
              <w:jc w:val="right"/>
              <w:rPr>
                <w:sz w:val="20"/>
                <w:szCs w:val="20"/>
              </w:rPr>
            </w:pPr>
            <w:r w:rsidRPr="00243EBC">
              <w:rPr>
                <w:sz w:val="20"/>
                <w:szCs w:val="20"/>
              </w:rPr>
              <w:t xml:space="preserve">Страница </w:t>
            </w:r>
            <w:r w:rsidRPr="00243EBC">
              <w:rPr>
                <w:bCs/>
                <w:sz w:val="20"/>
                <w:szCs w:val="20"/>
              </w:rPr>
              <w:fldChar w:fldCharType="begin"/>
            </w:r>
            <w:r w:rsidRPr="00243EBC">
              <w:rPr>
                <w:bCs/>
                <w:sz w:val="20"/>
                <w:szCs w:val="20"/>
              </w:rPr>
              <w:instrText>PAGE</w:instrText>
            </w:r>
            <w:r w:rsidRPr="00243EB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243EBC">
              <w:rPr>
                <w:bCs/>
                <w:sz w:val="20"/>
                <w:szCs w:val="20"/>
              </w:rPr>
              <w:fldChar w:fldCharType="end"/>
            </w:r>
            <w:r w:rsidRPr="00243EBC">
              <w:rPr>
                <w:sz w:val="20"/>
                <w:szCs w:val="20"/>
              </w:rPr>
              <w:t xml:space="preserve"> из </w:t>
            </w:r>
            <w:r w:rsidRPr="00243EBC">
              <w:rPr>
                <w:bCs/>
                <w:sz w:val="20"/>
                <w:szCs w:val="20"/>
              </w:rPr>
              <w:fldChar w:fldCharType="begin"/>
            </w:r>
            <w:r w:rsidRPr="00243EBC">
              <w:rPr>
                <w:bCs/>
                <w:sz w:val="20"/>
                <w:szCs w:val="20"/>
              </w:rPr>
              <w:instrText>NUMPAGES</w:instrText>
            </w:r>
            <w:r w:rsidRPr="00243EB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243EB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43EBC" w:rsidRDefault="00243EBC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BC" w:rsidRDefault="00243E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BC" w:rsidRDefault="00243EBC" w:rsidP="00243EBC">
      <w:pPr>
        <w:spacing w:after="0"/>
      </w:pPr>
      <w:r>
        <w:separator/>
      </w:r>
    </w:p>
  </w:footnote>
  <w:footnote w:type="continuationSeparator" w:id="0">
    <w:p w:rsidR="00243EBC" w:rsidRDefault="00243EBC" w:rsidP="00243E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BC" w:rsidRDefault="00243E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BC" w:rsidRDefault="00243EBC" w:rsidP="00243EBC">
    <w:pPr>
      <w:pStyle w:val="a3"/>
      <w:jc w:val="center"/>
    </w:pPr>
    <w:r>
      <w:rPr>
        <w:noProof/>
        <w:lang w:eastAsia="ru-RU"/>
      </w:rPr>
      <w:drawing>
        <wp:inline distT="0" distB="0" distL="0" distR="0" wp14:anchorId="403B6199" wp14:editId="411C0B04">
          <wp:extent cx="5940425" cy="493960"/>
          <wp:effectExtent l="0" t="0" r="0" b="190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9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EBC" w:rsidRDefault="00243E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BC" w:rsidRDefault="00243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B3"/>
    <w:rsid w:val="00243EBC"/>
    <w:rsid w:val="00536780"/>
    <w:rsid w:val="005D6BB3"/>
    <w:rsid w:val="00691871"/>
    <w:rsid w:val="009643C6"/>
    <w:rsid w:val="009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BB3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D6BB3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D6BB3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3EB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43EBC"/>
  </w:style>
  <w:style w:type="paragraph" w:styleId="a5">
    <w:name w:val="footer"/>
    <w:basedOn w:val="a"/>
    <w:link w:val="a6"/>
    <w:uiPriority w:val="99"/>
    <w:unhideWhenUsed/>
    <w:rsid w:val="00243EB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43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BB3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D6BB3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D6BB3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3EB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43EBC"/>
  </w:style>
  <w:style w:type="paragraph" w:styleId="a5">
    <w:name w:val="footer"/>
    <w:basedOn w:val="a"/>
    <w:link w:val="a6"/>
    <w:uiPriority w:val="99"/>
    <w:unhideWhenUsed/>
    <w:rsid w:val="00243EB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4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E"/>
    <w:rsid w:val="0061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D92AF7D4814A388A8B319C6FA1C17F">
    <w:name w:val="24D92AF7D4814A388A8B319C6FA1C17F"/>
    <w:rsid w:val="006116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D92AF7D4814A388A8B319C6FA1C17F">
    <w:name w:val="24D92AF7D4814A388A8B319C6FA1C17F"/>
    <w:rsid w:val="0061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DCFE16DC.dotm</Template>
  <TotalTime>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2017-05-11T08:23:00Z</dcterms:created>
  <dcterms:modified xsi:type="dcterms:W3CDTF">2017-05-11T08:24:00Z</dcterms:modified>
</cp:coreProperties>
</file>