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F0" w:rsidRPr="00D17EF0" w:rsidRDefault="00D17EF0" w:rsidP="00D17EF0">
      <w:pPr>
        <w:pStyle w:val="ConsPlusNormal"/>
        <w:outlineLvl w:val="0"/>
      </w:pPr>
      <w:r w:rsidRPr="00D17EF0">
        <w:t>Зарегистрировано в Минюсте России 1 августа 2016 г. N 43040</w:t>
      </w:r>
    </w:p>
    <w:p w:rsidR="00D17EF0" w:rsidRPr="00D17EF0" w:rsidRDefault="00D17EF0" w:rsidP="00D17EF0">
      <w:pPr>
        <w:pStyle w:val="ConsPlusNormal"/>
        <w:spacing w:before="100" w:after="100"/>
        <w:jc w:val="both"/>
        <w:rPr>
          <w:sz w:val="2"/>
          <w:szCs w:val="2"/>
        </w:rPr>
      </w:pPr>
    </w:p>
    <w:p w:rsidR="00D17EF0" w:rsidRPr="00D17EF0" w:rsidRDefault="00D17EF0">
      <w:pPr>
        <w:pStyle w:val="ConsPlusNormal"/>
        <w:ind w:firstLine="540"/>
        <w:jc w:val="both"/>
      </w:pPr>
    </w:p>
    <w:p w:rsidR="00D17EF0" w:rsidRPr="00D17EF0" w:rsidRDefault="00D17EF0">
      <w:pPr>
        <w:pStyle w:val="ConsPlusTitle"/>
        <w:jc w:val="center"/>
        <w:rPr>
          <w:color w:val="0070C0"/>
        </w:rPr>
      </w:pPr>
      <w:r w:rsidRPr="00D17EF0">
        <w:rPr>
          <w:color w:val="0070C0"/>
        </w:rPr>
        <w:t>МИНИСТЕРСТВО ТРУДА И СОЦИАЛЬНОЙ ЗАЩИТЫ РОССИЙСКОЙ ФЕДЕРАЦИИ</w:t>
      </w:r>
    </w:p>
    <w:p w:rsidR="00D17EF0" w:rsidRPr="00D17EF0" w:rsidRDefault="00D17EF0">
      <w:pPr>
        <w:pStyle w:val="ConsPlusTitle"/>
        <w:jc w:val="center"/>
        <w:rPr>
          <w:color w:val="0070C0"/>
        </w:rPr>
      </w:pPr>
    </w:p>
    <w:p w:rsidR="00D17EF0" w:rsidRPr="00D17EF0" w:rsidRDefault="00D17EF0">
      <w:pPr>
        <w:pStyle w:val="ConsPlusTitle"/>
        <w:jc w:val="center"/>
        <w:rPr>
          <w:color w:val="0070C0"/>
        </w:rPr>
      </w:pPr>
      <w:r w:rsidRPr="00D17EF0">
        <w:rPr>
          <w:color w:val="0070C0"/>
        </w:rPr>
        <w:t>ПРИКАЗ</w:t>
      </w:r>
    </w:p>
    <w:p w:rsidR="00D17EF0" w:rsidRPr="00D17EF0" w:rsidRDefault="00D17EF0">
      <w:pPr>
        <w:pStyle w:val="ConsPlusTitle"/>
        <w:jc w:val="center"/>
        <w:rPr>
          <w:color w:val="0070C0"/>
        </w:rPr>
      </w:pPr>
      <w:r w:rsidRPr="00D17EF0">
        <w:rPr>
          <w:color w:val="0070C0"/>
        </w:rPr>
        <w:t>от 29 апреля 2016 г. N 201н</w:t>
      </w:r>
    </w:p>
    <w:p w:rsidR="00D17EF0" w:rsidRPr="00D17EF0" w:rsidRDefault="00D17EF0">
      <w:pPr>
        <w:pStyle w:val="ConsPlusTitle"/>
        <w:jc w:val="center"/>
        <w:rPr>
          <w:color w:val="0070C0"/>
        </w:rPr>
      </w:pPr>
    </w:p>
    <w:p w:rsidR="00D17EF0" w:rsidRPr="00D17EF0" w:rsidRDefault="00D17EF0">
      <w:pPr>
        <w:pStyle w:val="ConsPlusTitle"/>
        <w:jc w:val="center"/>
        <w:rPr>
          <w:color w:val="0070C0"/>
        </w:rPr>
      </w:pPr>
      <w:r w:rsidRPr="00D17EF0">
        <w:rPr>
          <w:color w:val="0070C0"/>
        </w:rPr>
        <w:t>О ВНЕСЕНИИ ИЗМЕНЕНИЙ</w:t>
      </w:r>
    </w:p>
    <w:p w:rsidR="00D17EF0" w:rsidRPr="00D17EF0" w:rsidRDefault="00D17EF0">
      <w:pPr>
        <w:pStyle w:val="ConsPlusTitle"/>
        <w:jc w:val="center"/>
        <w:rPr>
          <w:color w:val="0070C0"/>
        </w:rPr>
      </w:pPr>
      <w:r w:rsidRPr="00D17EF0">
        <w:rPr>
          <w:color w:val="0070C0"/>
        </w:rPr>
        <w:t>В ПРИКАЗ МИНИСТЕРСТВА ТРУДА И СОЦИАЛЬНОЙ ЗАЩИТЫ РОССИЙСКОЙ</w:t>
      </w:r>
      <w:r>
        <w:rPr>
          <w:color w:val="0070C0"/>
        </w:rPr>
        <w:t xml:space="preserve"> </w:t>
      </w:r>
      <w:r w:rsidRPr="00D17EF0">
        <w:rPr>
          <w:color w:val="0070C0"/>
        </w:rPr>
        <w:t>ФЕДЕРАЦИИ ОТ 10 ДЕКАБРЯ 2012 Г. N 580Н "ОБ УТВЕРЖДЕНИИ</w:t>
      </w:r>
      <w:r>
        <w:rPr>
          <w:color w:val="0070C0"/>
        </w:rPr>
        <w:t xml:space="preserve"> </w:t>
      </w:r>
      <w:r w:rsidRPr="00D17EF0">
        <w:rPr>
          <w:color w:val="0070C0"/>
        </w:rPr>
        <w:t>ПРАВИЛ ФИНАНСОВОГО ОБЕСПЕЧЕНИЯ ПРЕДУПРЕДИТЕЛЬНЫХ МЕР</w:t>
      </w:r>
      <w:r>
        <w:rPr>
          <w:color w:val="0070C0"/>
        </w:rPr>
        <w:t xml:space="preserve"> </w:t>
      </w:r>
      <w:r w:rsidRPr="00D17EF0">
        <w:rPr>
          <w:color w:val="0070C0"/>
        </w:rPr>
        <w:t>ПО СОКРАЩЕНИЮ ПРОИЗВОДСТВЕННОГО ТРАВМАТИЗМА</w:t>
      </w:r>
      <w:r>
        <w:rPr>
          <w:color w:val="0070C0"/>
        </w:rPr>
        <w:t xml:space="preserve"> </w:t>
      </w:r>
      <w:r w:rsidRPr="00D17EF0">
        <w:rPr>
          <w:color w:val="0070C0"/>
        </w:rPr>
        <w:t>И ПРОФЕССИОНАЛЬНЫХ ЗАБОЛЕВАНИЙ РАБОТНИКОВ</w:t>
      </w:r>
    </w:p>
    <w:p w:rsidR="00D17EF0" w:rsidRPr="00D17EF0" w:rsidRDefault="00D17EF0">
      <w:pPr>
        <w:pStyle w:val="ConsPlusTitle"/>
        <w:jc w:val="center"/>
        <w:rPr>
          <w:color w:val="0070C0"/>
        </w:rPr>
      </w:pPr>
      <w:r w:rsidRPr="00D17EF0">
        <w:rPr>
          <w:color w:val="0070C0"/>
        </w:rPr>
        <w:t>И САНАТОРНО-КУРОРТНОГО ЛЕЧЕНИЯ РАБОТНИКОВ, ЗАНЯТЫХ</w:t>
      </w:r>
    </w:p>
    <w:p w:rsidR="00D17EF0" w:rsidRPr="00D17EF0" w:rsidRDefault="00D17EF0">
      <w:pPr>
        <w:pStyle w:val="ConsPlusTitle"/>
        <w:jc w:val="center"/>
        <w:rPr>
          <w:color w:val="0070C0"/>
        </w:rPr>
      </w:pPr>
      <w:r w:rsidRPr="00D17EF0">
        <w:rPr>
          <w:color w:val="0070C0"/>
        </w:rPr>
        <w:t>НА РАБОТАХ С ВРЕДНЫМИ И (ИЛИ) ОПАСНЫМИ</w:t>
      </w:r>
    </w:p>
    <w:p w:rsidR="00D17EF0" w:rsidRPr="00D17EF0" w:rsidRDefault="00D17EF0">
      <w:pPr>
        <w:pStyle w:val="ConsPlusTitle"/>
        <w:jc w:val="center"/>
        <w:rPr>
          <w:color w:val="0070C0"/>
        </w:rPr>
      </w:pPr>
      <w:r w:rsidRPr="00D17EF0">
        <w:rPr>
          <w:color w:val="0070C0"/>
        </w:rPr>
        <w:t>ПРОИЗВОДСТВЕННЫМИ ФАКТОРАМИ"</w:t>
      </w:r>
    </w:p>
    <w:p w:rsidR="00D17EF0" w:rsidRPr="00D17EF0" w:rsidRDefault="00D17EF0">
      <w:pPr>
        <w:pStyle w:val="ConsPlusNormal"/>
        <w:ind w:firstLine="540"/>
        <w:jc w:val="both"/>
      </w:pPr>
    </w:p>
    <w:p w:rsidR="00D17EF0" w:rsidRPr="00D17EF0" w:rsidRDefault="00D17EF0">
      <w:pPr>
        <w:pStyle w:val="ConsPlusNormal"/>
        <w:ind w:firstLine="540"/>
        <w:jc w:val="both"/>
      </w:pPr>
      <w:r w:rsidRPr="00D17EF0">
        <w:t>В соответствии с пунктом 6 части 1 статьи 18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2016, N 1, ст. 14), пунктом 7 статьи 2 Федерального закона от 26 декабря 1995 года N 208-ФЗ "Об акционерных обществах" (Собрание законодательства Российской Федерации, 1996, N 1, ст. 1; 2015, N 14, ст. 2022), подпунктом 5.2.35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D17EF0" w:rsidRPr="00D17EF0" w:rsidRDefault="00D17EF0">
      <w:pPr>
        <w:pStyle w:val="ConsPlusNormal"/>
        <w:spacing w:before="240"/>
        <w:ind w:firstLine="540"/>
        <w:jc w:val="both"/>
      </w:pPr>
      <w:r w:rsidRPr="00D17EF0">
        <w:t>1. Внести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 с изменениями, внесенными приказами Минтруда России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(далее - Приказ N 580н), изменения согласно приложению.</w:t>
      </w:r>
    </w:p>
    <w:p w:rsidR="00D17EF0" w:rsidRPr="00D17EF0" w:rsidRDefault="00D17EF0">
      <w:pPr>
        <w:pStyle w:val="ConsPlusNormal"/>
        <w:spacing w:before="240"/>
        <w:ind w:firstLine="540"/>
        <w:jc w:val="both"/>
      </w:pPr>
      <w:r w:rsidRPr="00D17EF0">
        <w:t>2. Настоящий приказ вступает в силу по истечении десяти дней со дня его официального опубликования, за исключением подпунктов "а" и "б" пункта 2 изменений в Приказ N 580н, утвержденных настоящим приказом.</w:t>
      </w:r>
    </w:p>
    <w:p w:rsidR="00D17EF0" w:rsidRPr="00D17EF0" w:rsidRDefault="00D17EF0">
      <w:pPr>
        <w:pStyle w:val="ConsPlusNormal"/>
        <w:spacing w:before="240"/>
        <w:ind w:firstLine="540"/>
        <w:jc w:val="both"/>
      </w:pPr>
      <w:bookmarkStart w:id="0" w:name="P22"/>
      <w:bookmarkEnd w:id="0"/>
      <w:r w:rsidRPr="00D17EF0">
        <w:t xml:space="preserve">3. Подпункты "а" и "б" пункта 2 изменений в Приказ N 580н, утвержденных настоящим приказом, вступают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w:t>
      </w:r>
      <w:r w:rsidRPr="00D17EF0">
        <w:lastRenderedPageBreak/>
        <w:t>из тканей, трикотажных полотен, нетканых материалов, страной происхождения которых является Российская Федерация.</w:t>
      </w:r>
    </w:p>
    <w:p w:rsidR="00D17EF0" w:rsidRPr="00D17EF0" w:rsidRDefault="00D17EF0">
      <w:pPr>
        <w:pStyle w:val="ConsPlusNormal"/>
        <w:spacing w:before="240"/>
        <w:ind w:firstLine="540"/>
        <w:jc w:val="both"/>
      </w:pPr>
      <w:bookmarkStart w:id="1" w:name="P23"/>
      <w:bookmarkEnd w:id="1"/>
      <w:r w:rsidRPr="00D17EF0">
        <w:t>4. Положения абзаца третьего подпункта "а" пункта 2 изменений в Приказ N 580н, утвержденных настоящим приказом, устанавливающие,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Российская Федерация, вступают в силу с 1 августа 2017 года.</w:t>
      </w:r>
    </w:p>
    <w:p w:rsidR="00D17EF0" w:rsidRPr="00D17EF0" w:rsidRDefault="00D17EF0">
      <w:pPr>
        <w:pStyle w:val="ConsPlusNormal"/>
        <w:ind w:firstLine="540"/>
        <w:jc w:val="both"/>
      </w:pPr>
    </w:p>
    <w:p w:rsidR="00D17EF0" w:rsidRPr="00D17EF0" w:rsidRDefault="00D17EF0">
      <w:pPr>
        <w:pStyle w:val="ConsPlusNormal"/>
        <w:jc w:val="right"/>
      </w:pPr>
      <w:r w:rsidRPr="00D17EF0">
        <w:t>Министр</w:t>
      </w:r>
    </w:p>
    <w:p w:rsidR="00D17EF0" w:rsidRPr="00D17EF0" w:rsidRDefault="00D17EF0">
      <w:pPr>
        <w:pStyle w:val="ConsPlusNormal"/>
        <w:jc w:val="right"/>
      </w:pPr>
      <w:r w:rsidRPr="00D17EF0">
        <w:t>М.А.ТОПИЛИН</w:t>
      </w:r>
    </w:p>
    <w:p w:rsidR="00D17EF0" w:rsidRPr="00D17EF0" w:rsidRDefault="00D17EF0">
      <w:pPr>
        <w:pStyle w:val="ConsPlusNormal"/>
        <w:ind w:firstLine="540"/>
        <w:jc w:val="both"/>
      </w:pPr>
    </w:p>
    <w:p w:rsidR="00D17EF0" w:rsidRPr="00D17EF0" w:rsidRDefault="00D17EF0">
      <w:pPr>
        <w:pStyle w:val="ConsPlusNormal"/>
        <w:ind w:firstLine="540"/>
        <w:jc w:val="both"/>
      </w:pPr>
    </w:p>
    <w:p w:rsidR="00D17EF0" w:rsidRPr="00D17EF0" w:rsidRDefault="00D17EF0">
      <w:pPr>
        <w:pStyle w:val="ConsPlusNormal"/>
        <w:ind w:firstLine="540"/>
        <w:jc w:val="both"/>
      </w:pPr>
    </w:p>
    <w:p w:rsidR="00D17EF0" w:rsidRPr="00D17EF0" w:rsidRDefault="00D17EF0">
      <w:pPr>
        <w:pStyle w:val="ConsPlusNormal"/>
        <w:ind w:firstLine="540"/>
        <w:jc w:val="both"/>
      </w:pPr>
    </w:p>
    <w:p w:rsidR="00D17EF0" w:rsidRPr="00D17EF0" w:rsidRDefault="00D17EF0">
      <w:pPr>
        <w:pStyle w:val="ConsPlusNormal"/>
        <w:ind w:firstLine="540"/>
        <w:jc w:val="both"/>
      </w:pPr>
    </w:p>
    <w:p w:rsidR="00D17EF0" w:rsidRPr="00D17EF0" w:rsidRDefault="00D17EF0">
      <w:pPr>
        <w:pStyle w:val="ConsPlusNormal"/>
        <w:jc w:val="right"/>
        <w:outlineLvl w:val="0"/>
      </w:pPr>
      <w:r w:rsidRPr="00D17EF0">
        <w:t>Утверждены</w:t>
      </w:r>
    </w:p>
    <w:p w:rsidR="00D17EF0" w:rsidRPr="00D17EF0" w:rsidRDefault="00D17EF0">
      <w:pPr>
        <w:pStyle w:val="ConsPlusNormal"/>
        <w:jc w:val="right"/>
      </w:pPr>
      <w:r w:rsidRPr="00D17EF0">
        <w:t>приказом Министерства труда</w:t>
      </w:r>
    </w:p>
    <w:p w:rsidR="00D17EF0" w:rsidRPr="00D17EF0" w:rsidRDefault="00D17EF0">
      <w:pPr>
        <w:pStyle w:val="ConsPlusNormal"/>
        <w:jc w:val="right"/>
      </w:pPr>
      <w:r w:rsidRPr="00D17EF0">
        <w:t>и социальной защиты</w:t>
      </w:r>
    </w:p>
    <w:p w:rsidR="00D17EF0" w:rsidRPr="00D17EF0" w:rsidRDefault="00D17EF0">
      <w:pPr>
        <w:pStyle w:val="ConsPlusNormal"/>
        <w:jc w:val="right"/>
      </w:pPr>
      <w:r w:rsidRPr="00D17EF0">
        <w:t>Российской Федерации</w:t>
      </w:r>
    </w:p>
    <w:p w:rsidR="00D17EF0" w:rsidRPr="00D17EF0" w:rsidRDefault="00D17EF0">
      <w:pPr>
        <w:pStyle w:val="ConsPlusNormal"/>
        <w:jc w:val="right"/>
      </w:pPr>
      <w:r w:rsidRPr="00D17EF0">
        <w:t>от 29 апреля 2016 г. N 201н</w:t>
      </w:r>
    </w:p>
    <w:p w:rsidR="00D17EF0" w:rsidRPr="00D17EF0" w:rsidRDefault="00D17EF0">
      <w:pPr>
        <w:pStyle w:val="ConsPlusNormal"/>
        <w:jc w:val="center"/>
      </w:pPr>
    </w:p>
    <w:p w:rsidR="00D17EF0" w:rsidRPr="00D17EF0" w:rsidRDefault="00D17EF0">
      <w:pPr>
        <w:pStyle w:val="ConsPlusTitle"/>
        <w:jc w:val="center"/>
        <w:rPr>
          <w:color w:val="0070C0"/>
        </w:rPr>
      </w:pPr>
      <w:bookmarkStart w:id="2" w:name="P38"/>
      <w:bookmarkEnd w:id="2"/>
      <w:r w:rsidRPr="00D17EF0">
        <w:rPr>
          <w:color w:val="0070C0"/>
        </w:rPr>
        <w:t>ИЗМЕНЕНИЯ</w:t>
      </w:r>
    </w:p>
    <w:p w:rsidR="00D17EF0" w:rsidRPr="00D17EF0" w:rsidRDefault="00D17EF0">
      <w:pPr>
        <w:pStyle w:val="ConsPlusTitle"/>
        <w:jc w:val="center"/>
        <w:rPr>
          <w:color w:val="0070C0"/>
        </w:rPr>
      </w:pPr>
      <w:r w:rsidRPr="00D17EF0">
        <w:rPr>
          <w:color w:val="0070C0"/>
        </w:rPr>
        <w:t>В ПРИКАЗ МИНИСТЕРСТВА ТРУДА И СОЦИАЛЬНОЙ ЗАЩИТЫ РОССИЙСКОЙ</w:t>
      </w:r>
      <w:r>
        <w:rPr>
          <w:color w:val="0070C0"/>
        </w:rPr>
        <w:t xml:space="preserve"> </w:t>
      </w:r>
      <w:r w:rsidRPr="00D17EF0">
        <w:rPr>
          <w:color w:val="0070C0"/>
        </w:rPr>
        <w:t>ФЕДЕРАЦИИ ОТ 10 ДЕКАБРЯ 2012 Г. N 580Н "ОБ УТВЕРЖДЕНИИ</w:t>
      </w:r>
      <w:r>
        <w:rPr>
          <w:color w:val="0070C0"/>
        </w:rPr>
        <w:t xml:space="preserve"> </w:t>
      </w:r>
      <w:r w:rsidRPr="00D17EF0">
        <w:rPr>
          <w:color w:val="0070C0"/>
        </w:rPr>
        <w:t>ПРАВИЛ ФИНАНСОВОГО ОБЕСПЕЧЕНИЯ ПРЕДУПРЕДИТЕЛЬНЫХ МЕР</w:t>
      </w:r>
      <w:r>
        <w:rPr>
          <w:color w:val="0070C0"/>
        </w:rPr>
        <w:t xml:space="preserve"> </w:t>
      </w:r>
      <w:r w:rsidRPr="00D17EF0">
        <w:rPr>
          <w:color w:val="0070C0"/>
        </w:rPr>
        <w:t>ПО СОКРАЩЕНИЮ ПРОИЗВОДСТВЕННОГО ТРАВМАТИЗМА</w:t>
      </w:r>
      <w:r>
        <w:rPr>
          <w:color w:val="0070C0"/>
        </w:rPr>
        <w:t xml:space="preserve"> </w:t>
      </w:r>
      <w:r w:rsidRPr="00D17EF0">
        <w:rPr>
          <w:color w:val="0070C0"/>
        </w:rPr>
        <w:t>И ПРОФЕССИОНАЛЬНЫХ ЗАБОЛЕВАНИЙ РАБОТНИКОВ</w:t>
      </w:r>
    </w:p>
    <w:p w:rsidR="00D17EF0" w:rsidRPr="00D17EF0" w:rsidRDefault="00D17EF0">
      <w:pPr>
        <w:pStyle w:val="ConsPlusTitle"/>
        <w:jc w:val="center"/>
        <w:rPr>
          <w:color w:val="0070C0"/>
        </w:rPr>
      </w:pPr>
      <w:r w:rsidRPr="00D17EF0">
        <w:rPr>
          <w:color w:val="0070C0"/>
        </w:rPr>
        <w:t>И САНАТОРНО-КУРОРТНОГО ЛЕЧЕНИЯ РАБОТНИКОВ, ЗАНЯТЫХ</w:t>
      </w:r>
    </w:p>
    <w:p w:rsidR="00D17EF0" w:rsidRPr="00D17EF0" w:rsidRDefault="00D17EF0">
      <w:pPr>
        <w:pStyle w:val="ConsPlusTitle"/>
        <w:jc w:val="center"/>
        <w:rPr>
          <w:color w:val="0070C0"/>
        </w:rPr>
      </w:pPr>
      <w:r w:rsidRPr="00D17EF0">
        <w:rPr>
          <w:color w:val="0070C0"/>
        </w:rPr>
        <w:t>НА РАБОТАХ С ВРЕДНЫМИ И (ИЛИ) ОПАСНЫМИ</w:t>
      </w:r>
    </w:p>
    <w:p w:rsidR="00D17EF0" w:rsidRPr="00D17EF0" w:rsidRDefault="00D17EF0">
      <w:pPr>
        <w:pStyle w:val="ConsPlusTitle"/>
        <w:jc w:val="center"/>
        <w:rPr>
          <w:color w:val="0070C0"/>
        </w:rPr>
      </w:pPr>
      <w:r w:rsidRPr="00D17EF0">
        <w:rPr>
          <w:color w:val="0070C0"/>
        </w:rPr>
        <w:t>ПРОИЗВОДСТВЕННЫМИ ФАКТОРАМИ"</w:t>
      </w:r>
    </w:p>
    <w:p w:rsidR="00D17EF0" w:rsidRPr="00D17EF0" w:rsidRDefault="00D17EF0">
      <w:pPr>
        <w:pStyle w:val="ConsPlusNormal"/>
        <w:jc w:val="center"/>
      </w:pPr>
    </w:p>
    <w:p w:rsidR="00D17EF0" w:rsidRPr="00D17EF0" w:rsidRDefault="00D17EF0">
      <w:pPr>
        <w:pStyle w:val="ConsPlusNormal"/>
        <w:ind w:firstLine="540"/>
        <w:jc w:val="both"/>
      </w:pPr>
      <w:r w:rsidRPr="00D17EF0">
        <w:t>1. В преамбуле приказа слова "пунктом 3 статьи 22" заменить словами "пунктом 6 части 1 статьи 18".</w:t>
      </w:r>
    </w:p>
    <w:p w:rsidR="00D17EF0" w:rsidRPr="00D17EF0" w:rsidRDefault="00D17EF0">
      <w:pPr>
        <w:pStyle w:val="ConsPlusNormal"/>
        <w:spacing w:before="240"/>
        <w:ind w:firstLine="540"/>
        <w:jc w:val="both"/>
      </w:pPr>
      <w:r w:rsidRPr="00D17EF0">
        <w:t>2. В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Российской Федерации от 10 декабря 2012 г. N 580н:</w:t>
      </w:r>
    </w:p>
    <w:p w:rsidR="00D17EF0" w:rsidRPr="00D17EF0" w:rsidRDefault="00D17EF0" w:rsidP="00D17EF0">
      <w:pPr>
        <w:pStyle w:val="ConsPlusNormal"/>
        <w:spacing w:before="100" w:after="100"/>
        <w:jc w:val="both"/>
        <w:rPr>
          <w:sz w:val="2"/>
          <w:szCs w:val="2"/>
        </w:rPr>
      </w:pPr>
    </w:p>
    <w:p w:rsidR="00D17EF0" w:rsidRPr="00D17EF0" w:rsidRDefault="00D17EF0">
      <w:pPr>
        <w:pStyle w:val="ConsPlusNormal"/>
        <w:ind w:firstLine="540"/>
        <w:jc w:val="both"/>
        <w:rPr>
          <w:i/>
        </w:rPr>
      </w:pPr>
      <w:r w:rsidRPr="00D17EF0">
        <w:rPr>
          <w:i/>
        </w:rPr>
        <w:t>Примечание.</w:t>
      </w:r>
    </w:p>
    <w:p w:rsidR="00D17EF0" w:rsidRPr="00D17EF0" w:rsidRDefault="00D17EF0">
      <w:pPr>
        <w:pStyle w:val="ConsPlusNormal"/>
        <w:ind w:firstLine="540"/>
        <w:jc w:val="both"/>
        <w:rPr>
          <w:i/>
        </w:rPr>
      </w:pPr>
      <w:r w:rsidRPr="00D17EF0">
        <w:rPr>
          <w:i/>
        </w:rPr>
        <w:t>Подпункт "а" пункта 2 вступает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Россия.</w:t>
      </w:r>
    </w:p>
    <w:p w:rsidR="00D17EF0" w:rsidRPr="00D17EF0" w:rsidRDefault="00D17EF0" w:rsidP="00D17EF0">
      <w:pPr>
        <w:pStyle w:val="ConsPlusNormal"/>
        <w:spacing w:before="100" w:after="100"/>
        <w:jc w:val="both"/>
        <w:rPr>
          <w:sz w:val="2"/>
          <w:szCs w:val="2"/>
        </w:rPr>
      </w:pPr>
    </w:p>
    <w:p w:rsidR="00D17EF0" w:rsidRPr="00D17EF0" w:rsidRDefault="00D17EF0">
      <w:pPr>
        <w:pStyle w:val="ConsPlusNormal"/>
        <w:ind w:firstLine="540"/>
        <w:jc w:val="both"/>
      </w:pPr>
      <w:bookmarkStart w:id="3" w:name="P54"/>
      <w:bookmarkEnd w:id="3"/>
      <w:r w:rsidRPr="00D17EF0">
        <w:t>а) подпункт "г" пункта 3:</w:t>
      </w:r>
    </w:p>
    <w:p w:rsidR="00D17EF0" w:rsidRPr="00D17EF0" w:rsidRDefault="00D17EF0">
      <w:pPr>
        <w:pStyle w:val="ConsPlusNormal"/>
        <w:spacing w:before="240"/>
        <w:ind w:firstLine="540"/>
        <w:jc w:val="both"/>
      </w:pPr>
      <w:r w:rsidRPr="00D17EF0">
        <w:lastRenderedPageBreak/>
        <w:t>после слов "и других средств индивидуальной защиты" дополнить словами ", изготовленных на территории Российской Федерации,";</w:t>
      </w:r>
    </w:p>
    <w:p w:rsidR="00D17EF0" w:rsidRPr="00D17EF0" w:rsidRDefault="00D17EF0" w:rsidP="00D17EF0">
      <w:pPr>
        <w:pStyle w:val="ConsPlusNormal"/>
        <w:spacing w:before="100" w:after="100"/>
        <w:jc w:val="both"/>
        <w:rPr>
          <w:sz w:val="2"/>
          <w:szCs w:val="2"/>
        </w:rPr>
      </w:pPr>
    </w:p>
    <w:p w:rsidR="00D17EF0" w:rsidRPr="00D17EF0" w:rsidRDefault="00D17EF0">
      <w:pPr>
        <w:pStyle w:val="ConsPlusNormal"/>
        <w:ind w:firstLine="540"/>
        <w:jc w:val="both"/>
        <w:rPr>
          <w:i/>
        </w:rPr>
      </w:pPr>
      <w:r w:rsidRPr="00D17EF0">
        <w:rPr>
          <w:i/>
        </w:rPr>
        <w:t>Примечание.</w:t>
      </w:r>
    </w:p>
    <w:p w:rsidR="00D17EF0" w:rsidRPr="00D17EF0" w:rsidRDefault="00D17EF0">
      <w:pPr>
        <w:pStyle w:val="ConsPlusNormal"/>
        <w:ind w:firstLine="540"/>
        <w:jc w:val="both"/>
        <w:rPr>
          <w:i/>
        </w:rPr>
      </w:pPr>
      <w:r w:rsidRPr="00D17EF0">
        <w:rPr>
          <w:i/>
        </w:rPr>
        <w:t>Положения абзаца третьего подпункта "а" пункта 2 изменений, устанавливающие,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Россия, вступают в силу с 1 августа 2017 года.</w:t>
      </w:r>
    </w:p>
    <w:p w:rsidR="00D17EF0" w:rsidRPr="00D17EF0" w:rsidRDefault="00D17EF0" w:rsidP="00D17EF0">
      <w:pPr>
        <w:pStyle w:val="ConsPlusNormal"/>
        <w:spacing w:before="100" w:after="100"/>
        <w:jc w:val="both"/>
        <w:rPr>
          <w:sz w:val="2"/>
          <w:szCs w:val="2"/>
        </w:rPr>
      </w:pPr>
    </w:p>
    <w:p w:rsidR="00D17EF0" w:rsidRPr="00D17EF0" w:rsidRDefault="00D17EF0">
      <w:pPr>
        <w:pStyle w:val="ConsPlusNormal"/>
        <w:ind w:firstLine="540"/>
        <w:jc w:val="both"/>
      </w:pPr>
      <w:bookmarkStart w:id="4" w:name="P60"/>
      <w:bookmarkEnd w:id="4"/>
      <w:r w:rsidRPr="00D17EF0">
        <w:t>после слов "обезвреживающих средств" дополнить словами ". Расходы страхователя на приобретение специальной одежды подлежат финансовому обеспечению, если указанная специальная одежда изготовлена на территории Российской Федерации из тканей, трикотажных полотен, нетканых материалов, страной происхождения которых является Российская Федерация";</w:t>
      </w:r>
    </w:p>
    <w:p w:rsidR="00D17EF0" w:rsidRPr="00D17EF0" w:rsidRDefault="00D17EF0" w:rsidP="00D17EF0">
      <w:pPr>
        <w:pStyle w:val="ConsPlusNormal"/>
        <w:spacing w:before="100" w:after="100"/>
        <w:jc w:val="both"/>
        <w:rPr>
          <w:sz w:val="2"/>
          <w:szCs w:val="2"/>
        </w:rPr>
      </w:pPr>
    </w:p>
    <w:p w:rsidR="00D17EF0" w:rsidRPr="00D17EF0" w:rsidRDefault="00D17EF0">
      <w:pPr>
        <w:pStyle w:val="ConsPlusNormal"/>
        <w:ind w:firstLine="540"/>
        <w:jc w:val="both"/>
        <w:rPr>
          <w:i/>
        </w:rPr>
      </w:pPr>
      <w:r w:rsidRPr="00D17EF0">
        <w:rPr>
          <w:i/>
        </w:rPr>
        <w:t>Примечание.</w:t>
      </w:r>
    </w:p>
    <w:p w:rsidR="00D17EF0" w:rsidRPr="00D17EF0" w:rsidRDefault="00D17EF0">
      <w:pPr>
        <w:pStyle w:val="ConsPlusNormal"/>
        <w:ind w:firstLine="540"/>
        <w:jc w:val="both"/>
        <w:rPr>
          <w:i/>
        </w:rPr>
      </w:pPr>
      <w:r w:rsidRPr="00D17EF0">
        <w:rPr>
          <w:i/>
        </w:rPr>
        <w:t>Подпункт "б" пункта 2 вступает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Россия.</w:t>
      </w:r>
    </w:p>
    <w:p w:rsidR="00D17EF0" w:rsidRPr="00D17EF0" w:rsidRDefault="00D17EF0" w:rsidP="00D17EF0">
      <w:pPr>
        <w:pStyle w:val="ConsPlusNormal"/>
        <w:spacing w:before="100" w:after="100"/>
        <w:jc w:val="both"/>
        <w:rPr>
          <w:sz w:val="2"/>
          <w:szCs w:val="2"/>
        </w:rPr>
      </w:pPr>
    </w:p>
    <w:p w:rsidR="00D17EF0" w:rsidRPr="00D17EF0" w:rsidRDefault="00D17EF0">
      <w:pPr>
        <w:pStyle w:val="ConsPlusNormal"/>
        <w:ind w:firstLine="540"/>
        <w:jc w:val="both"/>
      </w:pPr>
      <w:bookmarkStart w:id="5" w:name="P65"/>
      <w:bookmarkEnd w:id="5"/>
      <w:r w:rsidRPr="00D17EF0">
        <w:t>б) в подпункте "г" пункта 4:</w:t>
      </w:r>
    </w:p>
    <w:p w:rsidR="00D17EF0" w:rsidRPr="00D17EF0" w:rsidRDefault="00D17EF0">
      <w:pPr>
        <w:pStyle w:val="ConsPlusNormal"/>
        <w:spacing w:before="240"/>
        <w:ind w:firstLine="540"/>
        <w:jc w:val="both"/>
      </w:pPr>
      <w:r w:rsidRPr="00D17EF0">
        <w:t>абзац четвертый изложить в следующей редакции:</w:t>
      </w:r>
    </w:p>
    <w:p w:rsidR="00D17EF0" w:rsidRPr="00D17EF0" w:rsidRDefault="00D17EF0">
      <w:pPr>
        <w:pStyle w:val="ConsPlusNormal"/>
        <w:spacing w:before="240"/>
        <w:ind w:firstLine="540"/>
        <w:jc w:val="both"/>
      </w:pPr>
      <w:r w:rsidRPr="00D17EF0">
        <w:t>"- копии сертификатов (деклараций) соответствия СИЗ техническому регламенту Таможенного союза "О безопасности средств индивидуальной защиты" (ТР ТС 019/2011), утвержденному Решением Комиссии Таможенного союза от 9 декабря 2011 г. N 878, и сертификатов (деклараций) соответствия тканей, трикотажных полотен и нетканых материалов, использованных для изготовления специальной одежды, техническому регламенту Таможенного союза "О безопасности продукции легкой промышленности" (ТР ТС 017/2011), утвержденному Решением Комиссии Таможенного союза от 9 декабря 2011 г. N 876;";</w:t>
      </w:r>
    </w:p>
    <w:p w:rsidR="00D17EF0" w:rsidRPr="00D17EF0" w:rsidRDefault="00D17EF0">
      <w:pPr>
        <w:pStyle w:val="ConsPlusNormal"/>
        <w:spacing w:before="240"/>
        <w:ind w:firstLine="540"/>
        <w:jc w:val="both"/>
      </w:pPr>
      <w:r w:rsidRPr="00D17EF0">
        <w:t>в) абзац первый пункта 6 после слов "заверены печатью страхователя" дополнить словами "(при наличии печати)";</w:t>
      </w:r>
    </w:p>
    <w:p w:rsidR="00D17EF0" w:rsidRPr="00D17EF0" w:rsidRDefault="00D17EF0">
      <w:pPr>
        <w:pStyle w:val="ConsPlusNormal"/>
        <w:spacing w:before="240"/>
        <w:ind w:firstLine="540"/>
        <w:jc w:val="both"/>
      </w:pPr>
      <w:r w:rsidRPr="00D17EF0">
        <w:t>г) в подпунктах "а" и "б" пункта 8 слова "8 000,0 тыс. рублей" заменить словами "10 000,0 тыс. рублей";</w:t>
      </w:r>
    </w:p>
    <w:p w:rsidR="00D17EF0" w:rsidRPr="00D17EF0" w:rsidRDefault="00D17EF0">
      <w:pPr>
        <w:pStyle w:val="ConsPlusNormal"/>
        <w:spacing w:before="240"/>
        <w:ind w:firstLine="540"/>
        <w:jc w:val="both"/>
      </w:pPr>
      <w:r w:rsidRPr="00D17EF0">
        <w:t>д) подпункт "а" пункта 10 изложить в следующей редакции:</w:t>
      </w:r>
    </w:p>
    <w:p w:rsidR="00D17EF0" w:rsidRPr="00D17EF0" w:rsidRDefault="00D17EF0">
      <w:pPr>
        <w:pStyle w:val="ConsPlusNormal"/>
        <w:spacing w:before="240"/>
        <w:ind w:firstLine="540"/>
        <w:jc w:val="both"/>
      </w:pPr>
      <w:r w:rsidRPr="00D17EF0">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D17EF0" w:rsidRPr="00D17EF0" w:rsidRDefault="00D17EF0">
      <w:pPr>
        <w:pStyle w:val="ConsPlusNormal"/>
        <w:spacing w:before="240"/>
        <w:ind w:firstLine="540"/>
        <w:jc w:val="both"/>
      </w:pPr>
      <w:r w:rsidRPr="00D17EF0">
        <w:t>е) пункт 14 изложить в следующей редакции:</w:t>
      </w:r>
    </w:p>
    <w:p w:rsidR="00D17EF0" w:rsidRPr="00D17EF0" w:rsidRDefault="00D17EF0">
      <w:pPr>
        <w:pStyle w:val="ConsPlusNormal"/>
        <w:spacing w:before="240"/>
        <w:ind w:firstLine="540"/>
        <w:jc w:val="both"/>
      </w:pPr>
      <w:r w:rsidRPr="00D17EF0">
        <w:lastRenderedPageBreak/>
        <w:t>"14. Расходы страхователя,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зачету в счет уплаты страховых взносов.".</w:t>
      </w:r>
    </w:p>
    <w:p w:rsidR="00D17EF0" w:rsidRPr="00D17EF0" w:rsidRDefault="00D17EF0">
      <w:pPr>
        <w:pStyle w:val="ConsPlusNormal"/>
        <w:ind w:firstLine="540"/>
        <w:jc w:val="both"/>
      </w:pPr>
    </w:p>
    <w:p w:rsidR="00D17EF0" w:rsidRPr="00D17EF0" w:rsidRDefault="00D17EF0" w:rsidP="00D17EF0">
      <w:pPr>
        <w:pStyle w:val="ConsPlusNormal"/>
        <w:ind w:firstLine="540"/>
        <w:jc w:val="both"/>
      </w:pPr>
    </w:p>
    <w:p w:rsidR="00D17EF0" w:rsidRPr="00D17EF0" w:rsidRDefault="00D17EF0" w:rsidP="00D17EF0">
      <w:pPr>
        <w:pStyle w:val="ConsPlusNormal"/>
        <w:spacing w:before="100" w:after="100"/>
        <w:jc w:val="both"/>
        <w:rPr>
          <w:sz w:val="2"/>
          <w:szCs w:val="2"/>
        </w:rPr>
      </w:pPr>
    </w:p>
    <w:p w:rsidR="00536780" w:rsidRPr="00D17EF0" w:rsidRDefault="00536780" w:rsidP="00D17EF0"/>
    <w:sectPr w:rsidR="00536780" w:rsidRPr="00D17EF0" w:rsidSect="006F4F9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EF0" w:rsidRDefault="00D17EF0" w:rsidP="00D17EF0">
      <w:pPr>
        <w:spacing w:after="0"/>
      </w:pPr>
      <w:r>
        <w:separator/>
      </w:r>
    </w:p>
  </w:endnote>
  <w:endnote w:type="continuationSeparator" w:id="0">
    <w:p w:rsidR="00D17EF0" w:rsidRDefault="00D17EF0" w:rsidP="00D17E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F0" w:rsidRDefault="00D17E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71526494"/>
      <w:docPartObj>
        <w:docPartGallery w:val="Page Numbers (Bottom of Page)"/>
        <w:docPartUnique/>
      </w:docPartObj>
    </w:sdtPr>
    <w:sdtContent>
      <w:sdt>
        <w:sdtPr>
          <w:rPr>
            <w:sz w:val="20"/>
            <w:szCs w:val="20"/>
          </w:rPr>
          <w:id w:val="860082579"/>
          <w:docPartObj>
            <w:docPartGallery w:val="Page Numbers (Top of Page)"/>
            <w:docPartUnique/>
          </w:docPartObj>
        </w:sdtPr>
        <w:sdtContent>
          <w:bookmarkStart w:id="6" w:name="_GoBack" w:displacedByCustomXml="prev"/>
          <w:bookmarkEnd w:id="6" w:displacedByCustomXml="prev"/>
          <w:p w:rsidR="00D17EF0" w:rsidRPr="00D17EF0" w:rsidRDefault="00D17EF0">
            <w:pPr>
              <w:pStyle w:val="a5"/>
              <w:jc w:val="right"/>
              <w:rPr>
                <w:sz w:val="20"/>
                <w:szCs w:val="20"/>
              </w:rPr>
            </w:pPr>
            <w:r w:rsidRPr="00D17EF0">
              <w:rPr>
                <w:sz w:val="20"/>
                <w:szCs w:val="20"/>
              </w:rPr>
              <w:t xml:space="preserve">Страница </w:t>
            </w:r>
            <w:r w:rsidRPr="00D17EF0">
              <w:rPr>
                <w:bCs/>
                <w:sz w:val="20"/>
                <w:szCs w:val="20"/>
              </w:rPr>
              <w:fldChar w:fldCharType="begin"/>
            </w:r>
            <w:r w:rsidRPr="00D17EF0">
              <w:rPr>
                <w:bCs/>
                <w:sz w:val="20"/>
                <w:szCs w:val="20"/>
              </w:rPr>
              <w:instrText>PAGE</w:instrText>
            </w:r>
            <w:r w:rsidRPr="00D17EF0">
              <w:rPr>
                <w:bCs/>
                <w:sz w:val="20"/>
                <w:szCs w:val="20"/>
              </w:rPr>
              <w:fldChar w:fldCharType="separate"/>
            </w:r>
            <w:r>
              <w:rPr>
                <w:bCs/>
                <w:noProof/>
                <w:sz w:val="20"/>
                <w:szCs w:val="20"/>
              </w:rPr>
              <w:t>1</w:t>
            </w:r>
            <w:r w:rsidRPr="00D17EF0">
              <w:rPr>
                <w:bCs/>
                <w:sz w:val="20"/>
                <w:szCs w:val="20"/>
              </w:rPr>
              <w:fldChar w:fldCharType="end"/>
            </w:r>
            <w:r w:rsidRPr="00D17EF0">
              <w:rPr>
                <w:sz w:val="20"/>
                <w:szCs w:val="20"/>
              </w:rPr>
              <w:t xml:space="preserve"> из </w:t>
            </w:r>
            <w:r w:rsidRPr="00D17EF0">
              <w:rPr>
                <w:bCs/>
                <w:sz w:val="20"/>
                <w:szCs w:val="20"/>
              </w:rPr>
              <w:fldChar w:fldCharType="begin"/>
            </w:r>
            <w:r w:rsidRPr="00D17EF0">
              <w:rPr>
                <w:bCs/>
                <w:sz w:val="20"/>
                <w:szCs w:val="20"/>
              </w:rPr>
              <w:instrText>NUMPAGES</w:instrText>
            </w:r>
            <w:r w:rsidRPr="00D17EF0">
              <w:rPr>
                <w:bCs/>
                <w:sz w:val="20"/>
                <w:szCs w:val="20"/>
              </w:rPr>
              <w:fldChar w:fldCharType="separate"/>
            </w:r>
            <w:r>
              <w:rPr>
                <w:bCs/>
                <w:noProof/>
                <w:sz w:val="20"/>
                <w:szCs w:val="20"/>
              </w:rPr>
              <w:t>4</w:t>
            </w:r>
            <w:r w:rsidRPr="00D17EF0">
              <w:rPr>
                <w:bCs/>
                <w:sz w:val="20"/>
                <w:szCs w:val="20"/>
              </w:rPr>
              <w:fldChar w:fldCharType="end"/>
            </w:r>
          </w:p>
        </w:sdtContent>
      </w:sdt>
    </w:sdtContent>
  </w:sdt>
  <w:p w:rsidR="00D17EF0" w:rsidRPr="00D17EF0" w:rsidRDefault="00D17EF0">
    <w:pPr>
      <w:pStyle w:val="a5"/>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F0" w:rsidRDefault="00D17E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EF0" w:rsidRDefault="00D17EF0" w:rsidP="00D17EF0">
      <w:pPr>
        <w:spacing w:after="0"/>
      </w:pPr>
      <w:r>
        <w:separator/>
      </w:r>
    </w:p>
  </w:footnote>
  <w:footnote w:type="continuationSeparator" w:id="0">
    <w:p w:rsidR="00D17EF0" w:rsidRDefault="00D17EF0" w:rsidP="00D17E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F0" w:rsidRDefault="00D17E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F0" w:rsidRDefault="00D17EF0" w:rsidP="00D17EF0">
    <w:pPr>
      <w:pStyle w:val="a3"/>
      <w:jc w:val="center"/>
    </w:pPr>
    <w:r>
      <w:rPr>
        <w:noProof/>
        <w:lang w:eastAsia="ru-RU"/>
      </w:rPr>
      <w:drawing>
        <wp:inline distT="0" distB="0" distL="0" distR="0" wp14:anchorId="7A5B1C0C" wp14:editId="144FEBFA">
          <wp:extent cx="5940425" cy="488886"/>
          <wp:effectExtent l="0" t="0" r="0" b="6985"/>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8886"/>
                  </a:xfrm>
                  <a:prstGeom prst="rect">
                    <a:avLst/>
                  </a:prstGeom>
                  <a:noFill/>
                  <a:ln>
                    <a:noFill/>
                  </a:ln>
                </pic:spPr>
              </pic:pic>
            </a:graphicData>
          </a:graphic>
        </wp:inline>
      </w:drawing>
    </w:r>
  </w:p>
  <w:p w:rsidR="00D17EF0" w:rsidRDefault="00D17EF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F0" w:rsidRDefault="00D17E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F0"/>
    <w:rsid w:val="00536780"/>
    <w:rsid w:val="00691871"/>
    <w:rsid w:val="009643C6"/>
    <w:rsid w:val="00991F9D"/>
    <w:rsid w:val="00D1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EF0"/>
    <w:pPr>
      <w:widowControl w:val="0"/>
      <w:autoSpaceDE w:val="0"/>
      <w:autoSpaceDN w:val="0"/>
      <w:spacing w:after="0"/>
    </w:pPr>
    <w:rPr>
      <w:rFonts w:eastAsia="Times New Roman" w:cs="Times New Roman"/>
      <w:szCs w:val="20"/>
      <w:lang w:eastAsia="ru-RU"/>
    </w:rPr>
  </w:style>
  <w:style w:type="paragraph" w:customStyle="1" w:styleId="ConsPlusTitle">
    <w:name w:val="ConsPlusTitle"/>
    <w:rsid w:val="00D17EF0"/>
    <w:pPr>
      <w:widowControl w:val="0"/>
      <w:autoSpaceDE w:val="0"/>
      <w:autoSpaceDN w:val="0"/>
      <w:spacing w:after="0"/>
    </w:pPr>
    <w:rPr>
      <w:rFonts w:eastAsia="Times New Roman" w:cs="Times New Roman"/>
      <w:b/>
      <w:szCs w:val="20"/>
      <w:lang w:eastAsia="ru-RU"/>
    </w:rPr>
  </w:style>
  <w:style w:type="paragraph" w:customStyle="1" w:styleId="ConsPlusTitlePage">
    <w:name w:val="ConsPlusTitlePage"/>
    <w:rsid w:val="00D17EF0"/>
    <w:pPr>
      <w:widowControl w:val="0"/>
      <w:autoSpaceDE w:val="0"/>
      <w:autoSpaceDN w:val="0"/>
      <w:spacing w:after="0"/>
    </w:pPr>
    <w:rPr>
      <w:rFonts w:ascii="Tahoma" w:eastAsia="Times New Roman" w:hAnsi="Tahoma" w:cs="Tahoma"/>
      <w:sz w:val="20"/>
      <w:szCs w:val="20"/>
      <w:lang w:eastAsia="ru-RU"/>
    </w:rPr>
  </w:style>
  <w:style w:type="paragraph" w:styleId="a3">
    <w:name w:val="header"/>
    <w:basedOn w:val="a"/>
    <w:link w:val="a4"/>
    <w:uiPriority w:val="99"/>
    <w:unhideWhenUsed/>
    <w:rsid w:val="00D17EF0"/>
    <w:pPr>
      <w:tabs>
        <w:tab w:val="center" w:pos="4677"/>
        <w:tab w:val="right" w:pos="9355"/>
      </w:tabs>
      <w:spacing w:after="0"/>
    </w:pPr>
  </w:style>
  <w:style w:type="character" w:customStyle="1" w:styleId="a4">
    <w:name w:val="Верхний колонтитул Знак"/>
    <w:basedOn w:val="a0"/>
    <w:link w:val="a3"/>
    <w:uiPriority w:val="99"/>
    <w:rsid w:val="00D17EF0"/>
  </w:style>
  <w:style w:type="paragraph" w:styleId="a5">
    <w:name w:val="footer"/>
    <w:basedOn w:val="a"/>
    <w:link w:val="a6"/>
    <w:uiPriority w:val="99"/>
    <w:unhideWhenUsed/>
    <w:rsid w:val="00D17EF0"/>
    <w:pPr>
      <w:tabs>
        <w:tab w:val="center" w:pos="4677"/>
        <w:tab w:val="right" w:pos="9355"/>
      </w:tabs>
      <w:spacing w:after="0"/>
    </w:pPr>
  </w:style>
  <w:style w:type="character" w:customStyle="1" w:styleId="a6">
    <w:name w:val="Нижний колонтитул Знак"/>
    <w:basedOn w:val="a0"/>
    <w:link w:val="a5"/>
    <w:uiPriority w:val="99"/>
    <w:rsid w:val="00D17EF0"/>
  </w:style>
  <w:style w:type="paragraph" w:styleId="a7">
    <w:name w:val="Balloon Text"/>
    <w:basedOn w:val="a"/>
    <w:link w:val="a8"/>
    <w:uiPriority w:val="99"/>
    <w:semiHidden/>
    <w:unhideWhenUsed/>
    <w:rsid w:val="00D17EF0"/>
    <w:pPr>
      <w:spacing w:after="0"/>
    </w:pPr>
    <w:rPr>
      <w:rFonts w:ascii="Tahoma" w:hAnsi="Tahoma" w:cs="Tahoma"/>
      <w:sz w:val="16"/>
      <w:szCs w:val="16"/>
    </w:rPr>
  </w:style>
  <w:style w:type="character" w:customStyle="1" w:styleId="a8">
    <w:name w:val="Текст выноски Знак"/>
    <w:basedOn w:val="a0"/>
    <w:link w:val="a7"/>
    <w:uiPriority w:val="99"/>
    <w:semiHidden/>
    <w:rsid w:val="00D17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EF0"/>
    <w:pPr>
      <w:widowControl w:val="0"/>
      <w:autoSpaceDE w:val="0"/>
      <w:autoSpaceDN w:val="0"/>
      <w:spacing w:after="0"/>
    </w:pPr>
    <w:rPr>
      <w:rFonts w:eastAsia="Times New Roman" w:cs="Times New Roman"/>
      <w:szCs w:val="20"/>
      <w:lang w:eastAsia="ru-RU"/>
    </w:rPr>
  </w:style>
  <w:style w:type="paragraph" w:customStyle="1" w:styleId="ConsPlusTitle">
    <w:name w:val="ConsPlusTitle"/>
    <w:rsid w:val="00D17EF0"/>
    <w:pPr>
      <w:widowControl w:val="0"/>
      <w:autoSpaceDE w:val="0"/>
      <w:autoSpaceDN w:val="0"/>
      <w:spacing w:after="0"/>
    </w:pPr>
    <w:rPr>
      <w:rFonts w:eastAsia="Times New Roman" w:cs="Times New Roman"/>
      <w:b/>
      <w:szCs w:val="20"/>
      <w:lang w:eastAsia="ru-RU"/>
    </w:rPr>
  </w:style>
  <w:style w:type="paragraph" w:customStyle="1" w:styleId="ConsPlusTitlePage">
    <w:name w:val="ConsPlusTitlePage"/>
    <w:rsid w:val="00D17EF0"/>
    <w:pPr>
      <w:widowControl w:val="0"/>
      <w:autoSpaceDE w:val="0"/>
      <w:autoSpaceDN w:val="0"/>
      <w:spacing w:after="0"/>
    </w:pPr>
    <w:rPr>
      <w:rFonts w:ascii="Tahoma" w:eastAsia="Times New Roman" w:hAnsi="Tahoma" w:cs="Tahoma"/>
      <w:sz w:val="20"/>
      <w:szCs w:val="20"/>
      <w:lang w:eastAsia="ru-RU"/>
    </w:rPr>
  </w:style>
  <w:style w:type="paragraph" w:styleId="a3">
    <w:name w:val="header"/>
    <w:basedOn w:val="a"/>
    <w:link w:val="a4"/>
    <w:uiPriority w:val="99"/>
    <w:unhideWhenUsed/>
    <w:rsid w:val="00D17EF0"/>
    <w:pPr>
      <w:tabs>
        <w:tab w:val="center" w:pos="4677"/>
        <w:tab w:val="right" w:pos="9355"/>
      </w:tabs>
      <w:spacing w:after="0"/>
    </w:pPr>
  </w:style>
  <w:style w:type="character" w:customStyle="1" w:styleId="a4">
    <w:name w:val="Верхний колонтитул Знак"/>
    <w:basedOn w:val="a0"/>
    <w:link w:val="a3"/>
    <w:uiPriority w:val="99"/>
    <w:rsid w:val="00D17EF0"/>
  </w:style>
  <w:style w:type="paragraph" w:styleId="a5">
    <w:name w:val="footer"/>
    <w:basedOn w:val="a"/>
    <w:link w:val="a6"/>
    <w:uiPriority w:val="99"/>
    <w:unhideWhenUsed/>
    <w:rsid w:val="00D17EF0"/>
    <w:pPr>
      <w:tabs>
        <w:tab w:val="center" w:pos="4677"/>
        <w:tab w:val="right" w:pos="9355"/>
      </w:tabs>
      <w:spacing w:after="0"/>
    </w:pPr>
  </w:style>
  <w:style w:type="character" w:customStyle="1" w:styleId="a6">
    <w:name w:val="Нижний колонтитул Знак"/>
    <w:basedOn w:val="a0"/>
    <w:link w:val="a5"/>
    <w:uiPriority w:val="99"/>
    <w:rsid w:val="00D17EF0"/>
  </w:style>
  <w:style w:type="paragraph" w:styleId="a7">
    <w:name w:val="Balloon Text"/>
    <w:basedOn w:val="a"/>
    <w:link w:val="a8"/>
    <w:uiPriority w:val="99"/>
    <w:semiHidden/>
    <w:unhideWhenUsed/>
    <w:rsid w:val="00D17EF0"/>
    <w:pPr>
      <w:spacing w:after="0"/>
    </w:pPr>
    <w:rPr>
      <w:rFonts w:ascii="Tahoma" w:hAnsi="Tahoma" w:cs="Tahoma"/>
      <w:sz w:val="16"/>
      <w:szCs w:val="16"/>
    </w:rPr>
  </w:style>
  <w:style w:type="character" w:customStyle="1" w:styleId="a8">
    <w:name w:val="Текст выноски Знак"/>
    <w:basedOn w:val="a0"/>
    <w:link w:val="a7"/>
    <w:uiPriority w:val="99"/>
    <w:semiHidden/>
    <w:rsid w:val="00D17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62"/>
    <w:rsid w:val="00A47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AEF494DEFF465DB8A944A9B6898892">
    <w:name w:val="A2AEF494DEFF465DB8A944A9B6898892"/>
    <w:rsid w:val="00A47A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AEF494DEFF465DB8A944A9B6898892">
    <w:name w:val="A2AEF494DEFF465DB8A944A9B6898892"/>
    <w:rsid w:val="00A47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4ED89CBE.dotm</Template>
  <TotalTime>6</TotalTime>
  <Pages>4</Pages>
  <Words>1093</Words>
  <Characters>6232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ZAOKIOUT</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Осенова</dc:creator>
  <cp:lastModifiedBy>Елена Осенова</cp:lastModifiedBy>
  <cp:revision>1</cp:revision>
  <dcterms:created xsi:type="dcterms:W3CDTF">2017-07-24T12:49:00Z</dcterms:created>
  <dcterms:modified xsi:type="dcterms:W3CDTF">2017-07-24T12:55:00Z</dcterms:modified>
</cp:coreProperties>
</file>