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F1" w:rsidRDefault="00E139F1" w:rsidP="00C651E9">
      <w:pPr>
        <w:adjustRightInd w:val="0"/>
        <w:jc w:val="center"/>
        <w:rPr>
          <w:b/>
          <w:bCs/>
          <w:color w:val="0070C0"/>
        </w:rPr>
      </w:pPr>
      <w:r w:rsidRPr="00D66AFE">
        <w:rPr>
          <w:b/>
          <w:bCs/>
          <w:color w:val="0070C0"/>
        </w:rPr>
        <w:t xml:space="preserve">МИНИСТЕРСТВО ТРУДА И СОЦИАЛЬНОЙ ЗАЩИТЫ </w:t>
      </w:r>
    </w:p>
    <w:p w:rsidR="00C651E9" w:rsidRPr="00D66AFE" w:rsidRDefault="00E139F1" w:rsidP="00C651E9">
      <w:pPr>
        <w:adjustRightInd w:val="0"/>
        <w:jc w:val="center"/>
        <w:rPr>
          <w:b/>
          <w:bCs/>
          <w:color w:val="0070C0"/>
        </w:rPr>
      </w:pPr>
      <w:r w:rsidRPr="00D66AFE">
        <w:rPr>
          <w:b/>
          <w:bCs/>
          <w:color w:val="0070C0"/>
        </w:rPr>
        <w:t>РОССИЙСКОЙ ФЕДЕРАЦИИ</w:t>
      </w:r>
    </w:p>
    <w:p w:rsidR="00C651E9" w:rsidRPr="00D66AFE" w:rsidRDefault="00C651E9" w:rsidP="00C651E9">
      <w:pPr>
        <w:adjustRightInd w:val="0"/>
        <w:jc w:val="center"/>
        <w:rPr>
          <w:b/>
          <w:bCs/>
          <w:color w:val="0070C0"/>
        </w:rPr>
      </w:pPr>
    </w:p>
    <w:p w:rsidR="00C651E9" w:rsidRPr="00D66AFE" w:rsidRDefault="00E139F1" w:rsidP="00C651E9">
      <w:pPr>
        <w:adjustRightInd w:val="0"/>
        <w:jc w:val="center"/>
        <w:rPr>
          <w:b/>
          <w:bCs/>
          <w:color w:val="0070C0"/>
        </w:rPr>
      </w:pPr>
      <w:r w:rsidRPr="00D66AFE">
        <w:rPr>
          <w:b/>
          <w:bCs/>
          <w:color w:val="0070C0"/>
        </w:rPr>
        <w:t>МИНИСТЕРСТВО ОБРАЗОВАНИЯ И НАУКИ РОССИЙСКОЙ ФЕДЕРАЦИИ</w:t>
      </w:r>
    </w:p>
    <w:p w:rsidR="00C651E9" w:rsidRPr="00D66AFE" w:rsidRDefault="00C651E9" w:rsidP="00C651E9">
      <w:pPr>
        <w:adjustRightInd w:val="0"/>
        <w:jc w:val="center"/>
        <w:rPr>
          <w:b/>
          <w:bCs/>
          <w:color w:val="0070C0"/>
        </w:rPr>
      </w:pPr>
    </w:p>
    <w:p w:rsidR="00C651E9" w:rsidRPr="00D66AFE" w:rsidRDefault="00D66AFE" w:rsidP="00C651E9">
      <w:pPr>
        <w:adjustRightInd w:val="0"/>
        <w:jc w:val="center"/>
        <w:rPr>
          <w:b/>
          <w:bCs/>
          <w:color w:val="0070C0"/>
        </w:rPr>
      </w:pPr>
      <w:r w:rsidRPr="00D66AFE">
        <w:rPr>
          <w:b/>
          <w:bCs/>
          <w:color w:val="0070C0"/>
        </w:rPr>
        <w:t xml:space="preserve">ПРОЕКТ </w:t>
      </w:r>
      <w:r w:rsidR="00C651E9" w:rsidRPr="00D66AFE">
        <w:rPr>
          <w:b/>
          <w:bCs/>
          <w:color w:val="0070C0"/>
        </w:rPr>
        <w:t>ПРИКАЗ</w:t>
      </w:r>
      <w:r w:rsidRPr="00D66AFE">
        <w:rPr>
          <w:b/>
          <w:bCs/>
          <w:color w:val="0070C0"/>
        </w:rPr>
        <w:t>А</w:t>
      </w:r>
    </w:p>
    <w:p w:rsidR="00C651E9" w:rsidRPr="00D66AFE" w:rsidRDefault="00C651E9" w:rsidP="00C651E9">
      <w:pPr>
        <w:adjustRightInd w:val="0"/>
        <w:jc w:val="center"/>
        <w:rPr>
          <w:b/>
          <w:bCs/>
          <w:color w:val="0070C0"/>
        </w:rPr>
      </w:pPr>
    </w:p>
    <w:p w:rsidR="007A39BA" w:rsidRPr="00D66AFE" w:rsidRDefault="00C651E9" w:rsidP="007A39BA">
      <w:pPr>
        <w:widowControl w:val="0"/>
        <w:jc w:val="center"/>
        <w:rPr>
          <w:b/>
          <w:bCs/>
          <w:color w:val="0070C0"/>
        </w:rPr>
      </w:pPr>
      <w:r w:rsidRPr="00D66AFE">
        <w:rPr>
          <w:b/>
          <w:bCs/>
          <w:color w:val="0070C0"/>
        </w:rPr>
        <w:t xml:space="preserve">О </w:t>
      </w:r>
      <w:r w:rsidR="00E139F1" w:rsidRPr="00D66AFE">
        <w:rPr>
          <w:b/>
          <w:bCs/>
          <w:color w:val="0070C0"/>
        </w:rPr>
        <w:t xml:space="preserve">ВНЕСЕНИИ ИЗМЕНЕНИЯ В ПОРЯДОК ОБУЧЕНИЯ ПО ОХРАНЕ ТРУДА И ПРОВЕРКИ </w:t>
      </w:r>
      <w:proofErr w:type="gramStart"/>
      <w:r w:rsidR="00E139F1" w:rsidRPr="00D66AFE">
        <w:rPr>
          <w:b/>
          <w:bCs/>
          <w:color w:val="0070C0"/>
        </w:rPr>
        <w:t>ЗНАНИЙ ТРЕБОВАНИЙ ОХРАНЫ ТРУДА РАБОТНИКОВ</w:t>
      </w:r>
      <w:proofErr w:type="gramEnd"/>
      <w:r w:rsidR="00E139F1" w:rsidRPr="00D66AFE">
        <w:rPr>
          <w:b/>
          <w:bCs/>
          <w:color w:val="0070C0"/>
        </w:rPr>
        <w:t xml:space="preserve"> ОРГАНИЗАЦИЙ, УТВЕРЖДЕННЫЙ ПОСТАНОВЛЕНИЕМ МИНИСТЕРСТВА ТРУДА И СОЦИАЛЬНОГО РАЗВИТИЯ РОССИЙСКОЙ ФЕДЕРАЦИИ И МИНИСТЕРСТВА ОБРАЗОВАНИЯ РОССИЙСКОЙ ФЕДЕРАЦИИ </w:t>
      </w:r>
      <w:r w:rsidR="00E139F1" w:rsidRPr="00D66AFE">
        <w:rPr>
          <w:b/>
          <w:bCs/>
          <w:color w:val="0070C0"/>
        </w:rPr>
        <w:br/>
        <w:t>ОТ 13 ЯНВАРЯ 2003 Г. № 1/29</w:t>
      </w:r>
    </w:p>
    <w:p w:rsidR="007A39BA" w:rsidRPr="00D66AFE" w:rsidRDefault="007A39BA" w:rsidP="007A39BA">
      <w:pPr>
        <w:widowControl w:val="0"/>
        <w:jc w:val="center"/>
      </w:pPr>
    </w:p>
    <w:p w:rsidR="007A39BA" w:rsidRPr="00D66AFE" w:rsidRDefault="007A39BA" w:rsidP="007A39BA">
      <w:pPr>
        <w:widowControl w:val="0"/>
        <w:jc w:val="center"/>
      </w:pPr>
    </w:p>
    <w:p w:rsidR="007A39BA" w:rsidRPr="00D66AFE" w:rsidRDefault="00DB61A5" w:rsidP="00DB61A5">
      <w:pPr>
        <w:autoSpaceDE w:val="0"/>
        <w:autoSpaceDN w:val="0"/>
        <w:adjustRightInd w:val="0"/>
        <w:ind w:firstLine="709"/>
        <w:jc w:val="both"/>
        <w:rPr>
          <w:position w:val="6"/>
        </w:rPr>
      </w:pPr>
      <w:proofErr w:type="gramStart"/>
      <w:r w:rsidRPr="00D66AFE">
        <w:t xml:space="preserve">В соответствии со статьей 225 Трудового кодекса Российской Федерации </w:t>
      </w:r>
      <w:r w:rsidRPr="00D66AFE">
        <w:rPr>
          <w:color w:val="000000"/>
        </w:rPr>
        <w:t xml:space="preserve">(Собрание законодательства Российской Федерации, 2002, № 1, ст. 3; 2006, № 27, ст. 2878; 2008, № 30, ст. 3616; 2013, № 27, ст. 3477), подпунктом 5.2.23 Положения о Министерстве труда и социальной защиты Российской Федерации, утвержденного постановлением Правительства Российской Федерации от 19 июня </w:t>
      </w:r>
      <w:smartTag w:uri="urn:schemas-microsoft-com:office:smarttags" w:element="metricconverter">
        <w:smartTagPr>
          <w:attr w:name="ProductID" w:val="2012 г"/>
        </w:smartTagPr>
        <w:r w:rsidRPr="00D66AFE">
          <w:rPr>
            <w:color w:val="000000"/>
          </w:rPr>
          <w:t>2012 г</w:t>
        </w:r>
      </w:smartTag>
      <w:r w:rsidRPr="00D66AFE">
        <w:rPr>
          <w:color w:val="000000"/>
        </w:rPr>
        <w:t xml:space="preserve">. № 610 </w:t>
      </w:r>
      <w:r w:rsidRPr="00D66AFE">
        <w:t>(Собрание законодательства Российской Федерации, 2012, № 26, ст. 3528;</w:t>
      </w:r>
      <w:proofErr w:type="gramEnd"/>
      <w:r w:rsidRPr="00D66AFE">
        <w:t xml:space="preserve"> </w:t>
      </w:r>
      <w:proofErr w:type="gramStart"/>
      <w:r w:rsidRPr="00D66AFE">
        <w:t>2013, № 22, ст. 2809; № 36, ст. 4578; № 37, ст. 4703; № 45, ст. 5822; № 46, ст. 5952; 2014, № 21, ст. 2710; № 26, ст. 3577; № 29, ст. 4160; № 32, ст. 4499; № 36, ст. 4868; 2015, № 2, ст. 491; № 6, ст. 963; № 16, ст. 2384; 2016, № 2, ст. 325; № 4, ст. 534; № 23, ст. 3322;</w:t>
      </w:r>
      <w:proofErr w:type="gramEnd"/>
      <w:r w:rsidRPr="00D66AFE">
        <w:t xml:space="preserve"> № 28, ст. 4741; № 29, ст. 4812; № 47, ст. 6659), </w:t>
      </w:r>
      <w:proofErr w:type="gramStart"/>
      <w:r w:rsidR="007A39BA" w:rsidRPr="00D66AFE">
        <w:t>п</w:t>
      </w:r>
      <w:proofErr w:type="gramEnd"/>
      <w:r w:rsidR="007A39BA" w:rsidRPr="00D66AFE">
        <w:t xml:space="preserve"> р и к а з ы в а е м:</w:t>
      </w:r>
    </w:p>
    <w:p w:rsidR="007A39BA" w:rsidRPr="00D66AFE" w:rsidRDefault="007A39BA" w:rsidP="00DB61A5">
      <w:pPr>
        <w:pStyle w:val="ConsPlusNormal"/>
        <w:jc w:val="both"/>
        <w:rPr>
          <w:position w:val="6"/>
          <w:sz w:val="24"/>
          <w:szCs w:val="24"/>
        </w:rPr>
      </w:pPr>
    </w:p>
    <w:p w:rsidR="0086565B" w:rsidRPr="00D66AFE" w:rsidRDefault="00DB61A5" w:rsidP="0086565B">
      <w:pPr>
        <w:pStyle w:val="ConsPlusNormal"/>
        <w:ind w:firstLine="709"/>
        <w:jc w:val="both"/>
        <w:rPr>
          <w:position w:val="6"/>
          <w:sz w:val="24"/>
          <w:szCs w:val="24"/>
        </w:rPr>
      </w:pPr>
      <w:r w:rsidRPr="00D66AFE">
        <w:rPr>
          <w:position w:val="6"/>
          <w:sz w:val="24"/>
          <w:szCs w:val="24"/>
        </w:rPr>
        <w:t>внести в</w:t>
      </w:r>
      <w:r w:rsidR="007A39BA" w:rsidRPr="00D66AFE">
        <w:rPr>
          <w:position w:val="6"/>
          <w:sz w:val="24"/>
          <w:szCs w:val="24"/>
        </w:rPr>
        <w:t xml:space="preserve"> Поряд</w:t>
      </w:r>
      <w:r w:rsidRPr="00D66AFE">
        <w:rPr>
          <w:position w:val="6"/>
          <w:sz w:val="24"/>
          <w:szCs w:val="24"/>
        </w:rPr>
        <w:t>ок</w:t>
      </w:r>
      <w:r w:rsidR="007A39BA" w:rsidRPr="00D66AFE">
        <w:rPr>
          <w:position w:val="6"/>
          <w:sz w:val="24"/>
          <w:szCs w:val="24"/>
        </w:rPr>
        <w:t xml:space="preserve"> обучения по охране труда и проверки </w:t>
      </w:r>
      <w:proofErr w:type="gramStart"/>
      <w:r w:rsidR="007A39BA" w:rsidRPr="00D66AFE">
        <w:rPr>
          <w:position w:val="6"/>
          <w:sz w:val="24"/>
          <w:szCs w:val="24"/>
        </w:rPr>
        <w:t>знаний требований охраны труда работников</w:t>
      </w:r>
      <w:proofErr w:type="gramEnd"/>
      <w:r w:rsidR="007A39BA" w:rsidRPr="00D66AFE">
        <w:rPr>
          <w:position w:val="6"/>
          <w:sz w:val="24"/>
          <w:szCs w:val="24"/>
        </w:rPr>
        <w:t xml:space="preserve"> организаций, утвержденн</w:t>
      </w:r>
      <w:r w:rsidRPr="00D66AFE">
        <w:rPr>
          <w:position w:val="6"/>
          <w:sz w:val="24"/>
          <w:szCs w:val="24"/>
        </w:rPr>
        <w:t>ый</w:t>
      </w:r>
      <w:r w:rsidR="007A39BA" w:rsidRPr="00D66AFE">
        <w:rPr>
          <w:position w:val="6"/>
          <w:sz w:val="24"/>
          <w:szCs w:val="24"/>
        </w:rPr>
        <w:t xml:space="preserve"> постановлением Министерства труда и социального развития Российской Федерации и Министерства образования Российской Федерации от 13 января 2003 г. № 1/29 (зарегистрировано Министерством юстиции Российской Федерации 12 февраля 2003 г., регистрационный № 4209)</w:t>
      </w:r>
      <w:r w:rsidR="00A468D7" w:rsidRPr="00D66AFE">
        <w:rPr>
          <w:position w:val="6"/>
          <w:sz w:val="24"/>
          <w:szCs w:val="24"/>
        </w:rPr>
        <w:t>,</w:t>
      </w:r>
      <w:r w:rsidR="007A39BA" w:rsidRPr="00D66AFE">
        <w:rPr>
          <w:position w:val="6"/>
          <w:sz w:val="24"/>
          <w:szCs w:val="24"/>
        </w:rPr>
        <w:t xml:space="preserve"> </w:t>
      </w:r>
      <w:r w:rsidRPr="00D66AFE">
        <w:rPr>
          <w:position w:val="6"/>
          <w:sz w:val="24"/>
          <w:szCs w:val="24"/>
        </w:rPr>
        <w:t>изменения согласно приложению</w:t>
      </w:r>
      <w:r w:rsidR="0086565B" w:rsidRPr="00D66AFE">
        <w:rPr>
          <w:position w:val="6"/>
          <w:sz w:val="24"/>
          <w:szCs w:val="24"/>
        </w:rPr>
        <w:t>.</w:t>
      </w:r>
    </w:p>
    <w:p w:rsidR="0086565B" w:rsidRPr="00D66AFE" w:rsidRDefault="0086565B" w:rsidP="00DB61A5">
      <w:pPr>
        <w:pStyle w:val="ConsPlusNormal"/>
        <w:jc w:val="both"/>
        <w:rPr>
          <w:position w:val="6"/>
          <w:sz w:val="24"/>
          <w:szCs w:val="24"/>
        </w:rPr>
      </w:pPr>
    </w:p>
    <w:p w:rsidR="00C651E9" w:rsidRPr="00D66AFE" w:rsidRDefault="00C651E9" w:rsidP="00C651E9">
      <w:pPr>
        <w:widowControl w:val="0"/>
        <w:ind w:firstLine="720"/>
        <w:jc w:val="both"/>
        <w:rPr>
          <w:bCs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851"/>
        <w:gridCol w:w="4394"/>
      </w:tblGrid>
      <w:tr w:rsidR="00C651E9" w:rsidRPr="00D66AFE" w:rsidTr="00D66AFE">
        <w:tc>
          <w:tcPr>
            <w:tcW w:w="4111" w:type="dxa"/>
          </w:tcPr>
          <w:p w:rsidR="00C651E9" w:rsidRPr="00D66AFE" w:rsidRDefault="00C651E9" w:rsidP="00C84398">
            <w:pPr>
              <w:spacing w:line="216" w:lineRule="auto"/>
              <w:jc w:val="center"/>
              <w:rPr>
                <w:bCs/>
              </w:rPr>
            </w:pPr>
            <w:r w:rsidRPr="00D66AFE">
              <w:rPr>
                <w:bCs/>
              </w:rPr>
              <w:t>Министр труда и социальной защиты Российской Федерации</w:t>
            </w:r>
          </w:p>
          <w:p w:rsidR="00C651E9" w:rsidRPr="00D66AFE" w:rsidRDefault="00C651E9" w:rsidP="00C84398">
            <w:pPr>
              <w:spacing w:line="216" w:lineRule="auto"/>
              <w:jc w:val="center"/>
              <w:rPr>
                <w:bCs/>
              </w:rPr>
            </w:pPr>
          </w:p>
          <w:p w:rsidR="00C651E9" w:rsidRPr="00D66AFE" w:rsidRDefault="00C651E9" w:rsidP="00C84398">
            <w:pPr>
              <w:spacing w:line="216" w:lineRule="auto"/>
              <w:jc w:val="center"/>
              <w:rPr>
                <w:bCs/>
              </w:rPr>
            </w:pPr>
          </w:p>
          <w:p w:rsidR="00C651E9" w:rsidRPr="00D66AFE" w:rsidRDefault="00C651E9" w:rsidP="00C84398">
            <w:pPr>
              <w:spacing w:line="216" w:lineRule="auto"/>
              <w:jc w:val="center"/>
              <w:rPr>
                <w:bCs/>
              </w:rPr>
            </w:pPr>
          </w:p>
          <w:p w:rsidR="00C651E9" w:rsidRPr="00D66AFE" w:rsidRDefault="00C651E9" w:rsidP="00DB61A5">
            <w:pPr>
              <w:spacing w:line="216" w:lineRule="auto"/>
              <w:jc w:val="center"/>
              <w:rPr>
                <w:bCs/>
              </w:rPr>
            </w:pPr>
            <w:r w:rsidRPr="00D66AFE">
              <w:rPr>
                <w:bCs/>
              </w:rPr>
              <w:t xml:space="preserve">______________ М.А. </w:t>
            </w:r>
            <w:proofErr w:type="spellStart"/>
            <w:r w:rsidRPr="00D66AFE">
              <w:rPr>
                <w:bCs/>
              </w:rPr>
              <w:t>Топилин</w:t>
            </w:r>
            <w:proofErr w:type="spellEnd"/>
          </w:p>
        </w:tc>
        <w:tc>
          <w:tcPr>
            <w:tcW w:w="851" w:type="dxa"/>
          </w:tcPr>
          <w:p w:rsidR="00C651E9" w:rsidRPr="00D66AFE" w:rsidRDefault="00C651E9" w:rsidP="00C84398">
            <w:pPr>
              <w:adjustRightInd w:val="0"/>
              <w:jc w:val="center"/>
            </w:pPr>
          </w:p>
        </w:tc>
        <w:tc>
          <w:tcPr>
            <w:tcW w:w="4394" w:type="dxa"/>
          </w:tcPr>
          <w:p w:rsidR="00C651E9" w:rsidRPr="00D66AFE" w:rsidRDefault="00C651E9" w:rsidP="00C84398">
            <w:pPr>
              <w:spacing w:line="216" w:lineRule="auto"/>
              <w:jc w:val="center"/>
              <w:rPr>
                <w:bCs/>
              </w:rPr>
            </w:pPr>
            <w:r w:rsidRPr="00D66AFE">
              <w:rPr>
                <w:bCs/>
              </w:rPr>
              <w:t xml:space="preserve">Министр </w:t>
            </w:r>
            <w:r w:rsidR="007A39BA" w:rsidRPr="00D66AFE">
              <w:rPr>
                <w:bCs/>
              </w:rPr>
              <w:t>образования и науки</w:t>
            </w:r>
            <w:r w:rsidRPr="00D66AFE">
              <w:rPr>
                <w:bCs/>
              </w:rPr>
              <w:t xml:space="preserve"> </w:t>
            </w:r>
            <w:r w:rsidRPr="00D66AFE">
              <w:rPr>
                <w:bCs/>
              </w:rPr>
              <w:br/>
              <w:t>Российской Федерации</w:t>
            </w:r>
          </w:p>
          <w:p w:rsidR="00C651E9" w:rsidRPr="00D66AFE" w:rsidRDefault="00C651E9" w:rsidP="00C84398">
            <w:pPr>
              <w:spacing w:line="216" w:lineRule="auto"/>
              <w:jc w:val="center"/>
              <w:rPr>
                <w:bCs/>
              </w:rPr>
            </w:pPr>
          </w:p>
          <w:p w:rsidR="00C651E9" w:rsidRPr="00D66AFE" w:rsidRDefault="00C651E9" w:rsidP="00C84398">
            <w:pPr>
              <w:spacing w:line="216" w:lineRule="auto"/>
              <w:jc w:val="center"/>
              <w:rPr>
                <w:bCs/>
              </w:rPr>
            </w:pPr>
          </w:p>
          <w:p w:rsidR="00C651E9" w:rsidRPr="00D66AFE" w:rsidRDefault="00C651E9" w:rsidP="00C84398">
            <w:pPr>
              <w:spacing w:line="216" w:lineRule="auto"/>
              <w:jc w:val="center"/>
              <w:rPr>
                <w:bCs/>
              </w:rPr>
            </w:pPr>
          </w:p>
          <w:p w:rsidR="00C651E9" w:rsidRPr="00D66AFE" w:rsidRDefault="00C651E9" w:rsidP="007A39BA">
            <w:pPr>
              <w:spacing w:line="216" w:lineRule="auto"/>
              <w:jc w:val="center"/>
              <w:rPr>
                <w:bCs/>
              </w:rPr>
            </w:pPr>
            <w:r w:rsidRPr="00D66AFE">
              <w:rPr>
                <w:bCs/>
              </w:rPr>
              <w:t xml:space="preserve">______________ </w:t>
            </w:r>
            <w:r w:rsidR="007A39BA" w:rsidRPr="00D66AFE">
              <w:rPr>
                <w:bCs/>
              </w:rPr>
              <w:t>О.Ю. Васильева</w:t>
            </w:r>
          </w:p>
        </w:tc>
      </w:tr>
    </w:tbl>
    <w:p w:rsidR="00DB61A5" w:rsidRPr="00D66AFE" w:rsidRDefault="00DB61A5" w:rsidP="007A39BA">
      <w:pPr>
        <w:outlineLvl w:val="0"/>
        <w:sectPr w:rsidR="00DB61A5" w:rsidRPr="00D66AFE" w:rsidSect="00D66AFE"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B61A5" w:rsidRPr="00D66AFE" w:rsidRDefault="00DB61A5" w:rsidP="00DB61A5">
      <w:pPr>
        <w:widowControl w:val="0"/>
        <w:suppressAutoHyphens/>
        <w:ind w:left="4253"/>
        <w:jc w:val="center"/>
      </w:pPr>
      <w:r w:rsidRPr="00D66AFE">
        <w:lastRenderedPageBreak/>
        <w:t xml:space="preserve">Приложение </w:t>
      </w:r>
    </w:p>
    <w:p w:rsidR="00DB61A5" w:rsidRPr="00D66AFE" w:rsidRDefault="00DB61A5" w:rsidP="00DB61A5">
      <w:pPr>
        <w:widowControl w:val="0"/>
        <w:suppressAutoHyphens/>
        <w:ind w:left="4253"/>
        <w:jc w:val="center"/>
        <w:rPr>
          <w:bCs/>
        </w:rPr>
      </w:pPr>
      <w:r w:rsidRPr="00D66AFE">
        <w:t xml:space="preserve">к приказу Министерства труда и социальной защиты Российской Федерации и </w:t>
      </w:r>
      <w:r w:rsidRPr="00D66AFE">
        <w:rPr>
          <w:bCs/>
        </w:rPr>
        <w:t>Министерства образования и науки Российской Федерации</w:t>
      </w:r>
    </w:p>
    <w:p w:rsidR="00DB61A5" w:rsidRPr="00D66AFE" w:rsidRDefault="00DB61A5" w:rsidP="00DB61A5">
      <w:pPr>
        <w:widowControl w:val="0"/>
        <w:suppressAutoHyphens/>
        <w:ind w:left="4253"/>
        <w:jc w:val="center"/>
      </w:pPr>
    </w:p>
    <w:p w:rsidR="00DB61A5" w:rsidRPr="00D66AFE" w:rsidRDefault="00DB61A5" w:rsidP="00DB61A5">
      <w:pPr>
        <w:widowControl w:val="0"/>
        <w:tabs>
          <w:tab w:val="left" w:pos="3544"/>
        </w:tabs>
        <w:suppressAutoHyphens/>
        <w:ind w:left="4253"/>
        <w:jc w:val="center"/>
      </w:pPr>
      <w:r w:rsidRPr="00D66AFE">
        <w:t>от «___» ________ 201</w:t>
      </w:r>
      <w:r w:rsidR="0008205D" w:rsidRPr="00D66AFE">
        <w:t>7</w:t>
      </w:r>
      <w:r w:rsidRPr="00D66AFE">
        <w:t xml:space="preserve"> г. № _____/_____</w:t>
      </w:r>
    </w:p>
    <w:p w:rsidR="00DB61A5" w:rsidRPr="00D66AFE" w:rsidRDefault="00DB61A5" w:rsidP="00DB61A5">
      <w:pPr>
        <w:widowControl w:val="0"/>
        <w:suppressAutoHyphens/>
        <w:jc w:val="center"/>
        <w:rPr>
          <w:caps/>
        </w:rPr>
      </w:pPr>
    </w:p>
    <w:p w:rsidR="00DB61A5" w:rsidRPr="00D66AFE" w:rsidRDefault="00DB61A5" w:rsidP="00DB61A5">
      <w:pPr>
        <w:outlineLvl w:val="0"/>
      </w:pPr>
    </w:p>
    <w:p w:rsidR="00DB61A5" w:rsidRPr="00D66AFE" w:rsidRDefault="00E139F1" w:rsidP="00D66AFE">
      <w:pPr>
        <w:widowControl w:val="0"/>
        <w:jc w:val="center"/>
        <w:rPr>
          <w:b/>
          <w:bCs/>
          <w:color w:val="0070C0"/>
        </w:rPr>
      </w:pPr>
      <w:r w:rsidRPr="00D66AFE">
        <w:rPr>
          <w:b/>
          <w:color w:val="0070C0"/>
        </w:rPr>
        <w:t>ИЗМЕНЕНИЯ, КОТОРЫЕ ВНОСЯТСЯ В</w:t>
      </w:r>
      <w:r w:rsidRPr="00D66AFE">
        <w:rPr>
          <w:b/>
          <w:bCs/>
          <w:color w:val="0070C0"/>
        </w:rPr>
        <w:t xml:space="preserve"> ПОРЯДОК ОБУЧЕНИЯ ПО ОХРАНЕ ТРУДА И ПРОВЕРКИ </w:t>
      </w:r>
      <w:proofErr w:type="gramStart"/>
      <w:r w:rsidRPr="00D66AFE">
        <w:rPr>
          <w:b/>
          <w:bCs/>
          <w:color w:val="0070C0"/>
        </w:rPr>
        <w:t>ЗНАНИЙ ТРЕБОВАНИЙ ОХРАНЫ ТРУДА РАБОТНИКОВ</w:t>
      </w:r>
      <w:proofErr w:type="gramEnd"/>
      <w:r w:rsidRPr="00D66AFE">
        <w:rPr>
          <w:b/>
          <w:bCs/>
          <w:color w:val="0070C0"/>
        </w:rPr>
        <w:t xml:space="preserve"> ОРГАНИЗАЦИЙ,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Г. № 1/29</w:t>
      </w:r>
    </w:p>
    <w:p w:rsidR="00DB61A5" w:rsidRPr="00D66AFE" w:rsidRDefault="00DB61A5" w:rsidP="00DB61A5">
      <w:pPr>
        <w:outlineLvl w:val="0"/>
      </w:pPr>
    </w:p>
    <w:p w:rsidR="00DB61A5" w:rsidRPr="00D66AFE" w:rsidRDefault="00DB61A5" w:rsidP="00DB61A5">
      <w:pPr>
        <w:outlineLvl w:val="0"/>
      </w:pPr>
      <w:bookmarkStart w:id="0" w:name="_GoBack"/>
      <w:bookmarkEnd w:id="0"/>
    </w:p>
    <w:p w:rsidR="00DB61A5" w:rsidRPr="00D66AFE" w:rsidRDefault="00DB61A5" w:rsidP="005D1EC7">
      <w:pPr>
        <w:ind w:firstLine="709"/>
        <w:outlineLvl w:val="0"/>
      </w:pPr>
      <w:r w:rsidRPr="00D66AFE">
        <w:t xml:space="preserve">1. </w:t>
      </w:r>
      <w:r w:rsidR="00922A6C" w:rsidRPr="00D66AFE">
        <w:t>Пункт 2.3.1</w:t>
      </w:r>
      <w:r w:rsidR="0086745E" w:rsidRPr="00D66AFE">
        <w:t xml:space="preserve"> </w:t>
      </w:r>
      <w:r w:rsidR="00922A6C" w:rsidRPr="00D66AFE">
        <w:t>изложить в следующей редакции:</w:t>
      </w:r>
    </w:p>
    <w:p w:rsidR="00922A6C" w:rsidRPr="00D66AFE" w:rsidRDefault="00922A6C" w:rsidP="005D1EC7">
      <w:pPr>
        <w:autoSpaceDE w:val="0"/>
        <w:autoSpaceDN w:val="0"/>
        <w:adjustRightInd w:val="0"/>
        <w:ind w:firstLine="709"/>
        <w:jc w:val="both"/>
      </w:pPr>
      <w:r w:rsidRPr="00D66AFE">
        <w:t xml:space="preserve">«Руководители и специалисты организаций проходят специальное обучение </w:t>
      </w:r>
      <w:proofErr w:type="gramStart"/>
      <w:r w:rsidRPr="00D66AFE">
        <w:t>по охране труда в объеме должностных обязанностей при поступлении на работу в течение</w:t>
      </w:r>
      <w:proofErr w:type="gramEnd"/>
      <w:r w:rsidRPr="00D66AFE">
        <w:t xml:space="preserve"> первого месяца, далее - по мере необходимости, но не реже одного раза в пять лет.</w:t>
      </w:r>
    </w:p>
    <w:p w:rsidR="00922A6C" w:rsidRPr="00D66AFE" w:rsidRDefault="009C1D0E" w:rsidP="005D1EC7">
      <w:pPr>
        <w:autoSpaceDE w:val="0"/>
        <w:autoSpaceDN w:val="0"/>
        <w:adjustRightInd w:val="0"/>
        <w:ind w:firstLine="709"/>
        <w:jc w:val="both"/>
      </w:pPr>
      <w:r w:rsidRPr="00D66AFE">
        <w:t>Р</w:t>
      </w:r>
      <w:r w:rsidR="00922A6C" w:rsidRPr="00D66AFE">
        <w:t>уководители и специалисты</w:t>
      </w:r>
      <w:r w:rsidRPr="00D66AFE">
        <w:t xml:space="preserve"> организаций</w:t>
      </w:r>
      <w:r w:rsidR="00922A6C" w:rsidRPr="00D66AFE">
        <w:t>, имеющие</w:t>
      </w:r>
      <w:r w:rsidR="00A63439" w:rsidRPr="00D66AFE">
        <w:t xml:space="preserve"> при поступлении на работу</w:t>
      </w:r>
      <w:r w:rsidR="00922A6C" w:rsidRPr="00D66AFE">
        <w:t xml:space="preserve"> удостоверение о проверке знаний требований охраны труда</w:t>
      </w:r>
      <w:r w:rsidRPr="00D66AFE">
        <w:t>, выданное обучающей организацией,</w:t>
      </w:r>
      <w:r w:rsidR="00A63439" w:rsidRPr="00D66AFE">
        <w:t xml:space="preserve"> срок действия которого не истек,</w:t>
      </w:r>
      <w:r w:rsidR="00922A6C" w:rsidRPr="00D66AFE">
        <w:t xml:space="preserve"> </w:t>
      </w:r>
      <w:r w:rsidRPr="00D66AFE">
        <w:t xml:space="preserve">проходят </w:t>
      </w:r>
      <w:proofErr w:type="gramStart"/>
      <w:r w:rsidRPr="00D66AFE">
        <w:t>обучение по охране</w:t>
      </w:r>
      <w:proofErr w:type="gramEnd"/>
      <w:r w:rsidRPr="00D66AFE">
        <w:t xml:space="preserve"> труда по </w:t>
      </w:r>
      <w:r w:rsidR="00A63439" w:rsidRPr="00D66AFE">
        <w:t xml:space="preserve">истечении </w:t>
      </w:r>
      <w:r w:rsidRPr="00D66AFE">
        <w:t xml:space="preserve"> срока действия</w:t>
      </w:r>
      <w:r w:rsidR="00A63439" w:rsidRPr="00D66AFE">
        <w:t xml:space="preserve"> указанного</w:t>
      </w:r>
      <w:r w:rsidRPr="00D66AFE">
        <w:t xml:space="preserve"> удостоверения.</w:t>
      </w:r>
    </w:p>
    <w:p w:rsidR="00922A6C" w:rsidRPr="00D66AFE" w:rsidRDefault="00922A6C" w:rsidP="005D1EC7">
      <w:pPr>
        <w:autoSpaceDE w:val="0"/>
        <w:autoSpaceDN w:val="0"/>
        <w:adjustRightInd w:val="0"/>
        <w:ind w:firstLine="709"/>
        <w:jc w:val="both"/>
      </w:pPr>
      <w:proofErr w:type="gramStart"/>
      <w:r w:rsidRPr="00D66AFE"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r w:rsidR="00DA73BF" w:rsidRPr="00D66AFE">
        <w:t>».</w:t>
      </w:r>
      <w:proofErr w:type="gramEnd"/>
    </w:p>
    <w:p w:rsidR="00E96637" w:rsidRPr="00D66AFE" w:rsidRDefault="00E96637" w:rsidP="005D1EC7">
      <w:pPr>
        <w:ind w:firstLine="709"/>
        <w:outlineLvl w:val="0"/>
      </w:pPr>
      <w:r w:rsidRPr="00D66AFE">
        <w:t xml:space="preserve">2. Пункт 3.6. изложить в следующей редакции: </w:t>
      </w:r>
    </w:p>
    <w:p w:rsidR="00E96637" w:rsidRPr="00D66AFE" w:rsidRDefault="00E96637" w:rsidP="005D1EC7">
      <w:pPr>
        <w:ind w:firstLine="709"/>
        <w:jc w:val="both"/>
        <w:outlineLvl w:val="0"/>
      </w:pPr>
      <w:r w:rsidRPr="00D66AFE">
        <w:t xml:space="preserve">«Результаты </w:t>
      </w:r>
      <w:proofErr w:type="gramStart"/>
      <w:r w:rsidRPr="00D66AFE">
        <w:t>проверки знаний требований охраны труда работников</w:t>
      </w:r>
      <w:proofErr w:type="gramEnd"/>
      <w:r w:rsidRPr="00D66AFE">
        <w:t xml:space="preserve"> в комиссии по проверке знаний требований охраны труда организации или обучающей организации оформляются протоколом по форме согласно приложению №1 к Порядку.».</w:t>
      </w:r>
    </w:p>
    <w:p w:rsidR="00E96637" w:rsidRPr="00D66AFE" w:rsidRDefault="00E96637" w:rsidP="005D1EC7">
      <w:pPr>
        <w:widowControl w:val="0"/>
        <w:autoSpaceDE w:val="0"/>
        <w:autoSpaceDN w:val="0"/>
        <w:adjustRightInd w:val="0"/>
        <w:ind w:firstLine="709"/>
        <w:jc w:val="both"/>
      </w:pPr>
      <w:r w:rsidRPr="00D66AFE">
        <w:t>3.Пункт 3.7  изложить в следующей редакции:</w:t>
      </w:r>
    </w:p>
    <w:p w:rsidR="00E96637" w:rsidRPr="00D66AFE" w:rsidRDefault="00E96637" w:rsidP="005D1EC7">
      <w:pPr>
        <w:widowControl w:val="0"/>
        <w:autoSpaceDE w:val="0"/>
        <w:autoSpaceDN w:val="0"/>
        <w:adjustRightInd w:val="0"/>
        <w:ind w:firstLine="709"/>
        <w:jc w:val="both"/>
      </w:pPr>
      <w:r w:rsidRPr="00D66AFE">
        <w:t>«3.7. Работнику, успешно прошедшему проверку знаний требований охраны труда по итогам обучения в обучающей организации, выдается удостоверение за подписью председателя комиссии по проверке знаний требований охраны труда, заверенное печатью организации</w:t>
      </w:r>
      <w:r w:rsidR="0086745E" w:rsidRPr="00D66AFE">
        <w:t xml:space="preserve"> (при наличии печати)</w:t>
      </w:r>
      <w:r w:rsidRPr="00D66AFE">
        <w:t>, проводившей обучение по охране труда и проверку знаний требований охраны труда, по форме согласно приложению № 2 к Порядку</w:t>
      </w:r>
      <w:proofErr w:type="gramStart"/>
      <w:r w:rsidRPr="00D66AFE">
        <w:t>.».</w:t>
      </w:r>
      <w:proofErr w:type="gramEnd"/>
    </w:p>
    <w:p w:rsidR="00DB61A5" w:rsidRPr="00D66AFE" w:rsidRDefault="00E96637" w:rsidP="00A63439">
      <w:pPr>
        <w:ind w:firstLine="709"/>
        <w:jc w:val="both"/>
        <w:outlineLvl w:val="0"/>
      </w:pPr>
      <w:r w:rsidRPr="00D66AFE">
        <w:t>4</w:t>
      </w:r>
      <w:r w:rsidR="00DA73BF" w:rsidRPr="00D66AFE">
        <w:t xml:space="preserve">. </w:t>
      </w:r>
      <w:r w:rsidR="0002059D" w:rsidRPr="00D66AFE">
        <w:t>В приложении № 2 строки «</w:t>
      </w:r>
      <w:r w:rsidR="00092732" w:rsidRPr="00D66AFE">
        <w:t>Место работы</w:t>
      </w:r>
      <w:r w:rsidR="0002059D" w:rsidRPr="00D66AFE">
        <w:t>»</w:t>
      </w:r>
      <w:r w:rsidR="00092732" w:rsidRPr="00D66AFE">
        <w:t xml:space="preserve"> исключить</w:t>
      </w:r>
      <w:r w:rsidR="0002059D" w:rsidRPr="00D66AFE">
        <w:t>.</w:t>
      </w:r>
    </w:p>
    <w:sectPr w:rsidR="00DB61A5" w:rsidRPr="00D66AFE" w:rsidSect="00D66AF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6D" w:rsidRDefault="00BD4F6D">
      <w:r>
        <w:separator/>
      </w:r>
    </w:p>
  </w:endnote>
  <w:endnote w:type="continuationSeparator" w:id="0">
    <w:p w:rsidR="00BD4F6D" w:rsidRDefault="00BD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68" w:rsidRDefault="00D22C68" w:rsidP="00D22C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86035130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E139F1" w:rsidRPr="00E139F1" w:rsidRDefault="00E139F1">
            <w:pPr>
              <w:pStyle w:val="a5"/>
              <w:jc w:val="right"/>
              <w:rPr>
                <w:sz w:val="20"/>
                <w:szCs w:val="20"/>
              </w:rPr>
            </w:pPr>
            <w:r w:rsidRPr="00E139F1">
              <w:rPr>
                <w:sz w:val="20"/>
                <w:szCs w:val="20"/>
              </w:rPr>
              <w:t xml:space="preserve">Страница </w:t>
            </w:r>
            <w:r w:rsidRPr="00E139F1">
              <w:rPr>
                <w:bCs/>
                <w:sz w:val="20"/>
                <w:szCs w:val="20"/>
              </w:rPr>
              <w:fldChar w:fldCharType="begin"/>
            </w:r>
            <w:r w:rsidRPr="00E139F1">
              <w:rPr>
                <w:bCs/>
                <w:sz w:val="20"/>
                <w:szCs w:val="20"/>
              </w:rPr>
              <w:instrText>PAGE</w:instrText>
            </w:r>
            <w:r w:rsidRPr="00E139F1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E139F1">
              <w:rPr>
                <w:bCs/>
                <w:sz w:val="20"/>
                <w:szCs w:val="20"/>
              </w:rPr>
              <w:fldChar w:fldCharType="end"/>
            </w:r>
            <w:r w:rsidRPr="00E139F1">
              <w:rPr>
                <w:sz w:val="20"/>
                <w:szCs w:val="20"/>
              </w:rPr>
              <w:t xml:space="preserve"> из </w:t>
            </w:r>
            <w:r w:rsidRPr="00E139F1">
              <w:rPr>
                <w:bCs/>
                <w:sz w:val="20"/>
                <w:szCs w:val="20"/>
              </w:rPr>
              <w:fldChar w:fldCharType="begin"/>
            </w:r>
            <w:r w:rsidRPr="00E139F1">
              <w:rPr>
                <w:bCs/>
                <w:sz w:val="20"/>
                <w:szCs w:val="20"/>
              </w:rPr>
              <w:instrText>NUMPAGES</w:instrText>
            </w:r>
            <w:r w:rsidRPr="00E139F1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E139F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139F1" w:rsidRDefault="00E139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6D" w:rsidRDefault="00BD4F6D">
      <w:r>
        <w:separator/>
      </w:r>
    </w:p>
  </w:footnote>
  <w:footnote w:type="continuationSeparator" w:id="0">
    <w:p w:rsidR="00BD4F6D" w:rsidRDefault="00BD4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F1" w:rsidRDefault="00E139F1">
    <w:pPr>
      <w:pStyle w:val="aa"/>
    </w:pPr>
    <w:r>
      <w:rPr>
        <w:noProof/>
      </w:rPr>
      <w:drawing>
        <wp:inline distT="0" distB="0" distL="0" distR="0" wp14:anchorId="2EB7CB44" wp14:editId="5BFDC798">
          <wp:extent cx="5940425" cy="488886"/>
          <wp:effectExtent l="0" t="0" r="0" b="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9F1" w:rsidRDefault="00E139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508"/>
    <w:multiLevelType w:val="hybridMultilevel"/>
    <w:tmpl w:val="46C6AFE6"/>
    <w:lvl w:ilvl="0" w:tplc="41B673F0">
      <w:start w:val="1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BC4C19"/>
    <w:multiLevelType w:val="hybridMultilevel"/>
    <w:tmpl w:val="209C4B80"/>
    <w:lvl w:ilvl="0" w:tplc="F7566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566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461A3"/>
    <w:multiLevelType w:val="hybridMultilevel"/>
    <w:tmpl w:val="0610FC2A"/>
    <w:lvl w:ilvl="0" w:tplc="F75666F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FE58D0"/>
    <w:multiLevelType w:val="hybridMultilevel"/>
    <w:tmpl w:val="AA2A970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AC618C5"/>
    <w:multiLevelType w:val="hybridMultilevel"/>
    <w:tmpl w:val="E25C8F40"/>
    <w:lvl w:ilvl="0" w:tplc="F7566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CB08C6"/>
    <w:multiLevelType w:val="hybridMultilevel"/>
    <w:tmpl w:val="A4FA8CDA"/>
    <w:lvl w:ilvl="0" w:tplc="F75666F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8B7A36"/>
    <w:multiLevelType w:val="hybridMultilevel"/>
    <w:tmpl w:val="62AE395E"/>
    <w:lvl w:ilvl="0" w:tplc="F7566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0B5B9C"/>
    <w:multiLevelType w:val="hybridMultilevel"/>
    <w:tmpl w:val="7E5280F0"/>
    <w:lvl w:ilvl="0" w:tplc="F75666F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B053B68"/>
    <w:multiLevelType w:val="hybridMultilevel"/>
    <w:tmpl w:val="8D28BDF8"/>
    <w:lvl w:ilvl="0" w:tplc="F7566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3B8"/>
    <w:rsid w:val="0002059D"/>
    <w:rsid w:val="0002634F"/>
    <w:rsid w:val="0008205D"/>
    <w:rsid w:val="00092732"/>
    <w:rsid w:val="000A0567"/>
    <w:rsid w:val="000D0F70"/>
    <w:rsid w:val="000E6EB4"/>
    <w:rsid w:val="000F5810"/>
    <w:rsid w:val="00114F5D"/>
    <w:rsid w:val="001229EA"/>
    <w:rsid w:val="001431A0"/>
    <w:rsid w:val="00156ABF"/>
    <w:rsid w:val="00157ADD"/>
    <w:rsid w:val="001C136E"/>
    <w:rsid w:val="001D05ED"/>
    <w:rsid w:val="001D5C2D"/>
    <w:rsid w:val="002147C7"/>
    <w:rsid w:val="00242C75"/>
    <w:rsid w:val="002622EA"/>
    <w:rsid w:val="002A1955"/>
    <w:rsid w:val="002B1240"/>
    <w:rsid w:val="002C0BA8"/>
    <w:rsid w:val="002D3475"/>
    <w:rsid w:val="002E0726"/>
    <w:rsid w:val="00324DD6"/>
    <w:rsid w:val="00325D60"/>
    <w:rsid w:val="00333DB8"/>
    <w:rsid w:val="003425FF"/>
    <w:rsid w:val="003438CA"/>
    <w:rsid w:val="003501B1"/>
    <w:rsid w:val="00370CB4"/>
    <w:rsid w:val="0038667C"/>
    <w:rsid w:val="003913C1"/>
    <w:rsid w:val="003A028F"/>
    <w:rsid w:val="003B683E"/>
    <w:rsid w:val="003D33F2"/>
    <w:rsid w:val="003D363E"/>
    <w:rsid w:val="003E12BF"/>
    <w:rsid w:val="003E51D5"/>
    <w:rsid w:val="004062A3"/>
    <w:rsid w:val="004335EB"/>
    <w:rsid w:val="00451A7D"/>
    <w:rsid w:val="00452657"/>
    <w:rsid w:val="00467D1C"/>
    <w:rsid w:val="00470E8C"/>
    <w:rsid w:val="0047154C"/>
    <w:rsid w:val="0047306D"/>
    <w:rsid w:val="004819F0"/>
    <w:rsid w:val="00482E6E"/>
    <w:rsid w:val="00485D74"/>
    <w:rsid w:val="004C031D"/>
    <w:rsid w:val="004E0415"/>
    <w:rsid w:val="004E6120"/>
    <w:rsid w:val="005032D3"/>
    <w:rsid w:val="00514D50"/>
    <w:rsid w:val="005578CD"/>
    <w:rsid w:val="00592C08"/>
    <w:rsid w:val="005B6B86"/>
    <w:rsid w:val="005D1EC7"/>
    <w:rsid w:val="005E5C9C"/>
    <w:rsid w:val="005E720A"/>
    <w:rsid w:val="006125A0"/>
    <w:rsid w:val="00614DEE"/>
    <w:rsid w:val="0065150F"/>
    <w:rsid w:val="00686F72"/>
    <w:rsid w:val="006D5286"/>
    <w:rsid w:val="00714A64"/>
    <w:rsid w:val="0075345A"/>
    <w:rsid w:val="007633DD"/>
    <w:rsid w:val="007851B4"/>
    <w:rsid w:val="007A39BA"/>
    <w:rsid w:val="007A6E30"/>
    <w:rsid w:val="007B73E6"/>
    <w:rsid w:val="008153B8"/>
    <w:rsid w:val="00821A0C"/>
    <w:rsid w:val="00833883"/>
    <w:rsid w:val="0086565B"/>
    <w:rsid w:val="0086745E"/>
    <w:rsid w:val="008852D6"/>
    <w:rsid w:val="008A0E2B"/>
    <w:rsid w:val="008A156C"/>
    <w:rsid w:val="008D0DDC"/>
    <w:rsid w:val="008E1D02"/>
    <w:rsid w:val="00904688"/>
    <w:rsid w:val="00911A24"/>
    <w:rsid w:val="00913EE3"/>
    <w:rsid w:val="00922A6C"/>
    <w:rsid w:val="00937D6E"/>
    <w:rsid w:val="00985499"/>
    <w:rsid w:val="009A47F4"/>
    <w:rsid w:val="009B6CA5"/>
    <w:rsid w:val="009C1D0E"/>
    <w:rsid w:val="009E1B80"/>
    <w:rsid w:val="00A124BC"/>
    <w:rsid w:val="00A153D8"/>
    <w:rsid w:val="00A468D7"/>
    <w:rsid w:val="00A57C63"/>
    <w:rsid w:val="00A63439"/>
    <w:rsid w:val="00A67FEA"/>
    <w:rsid w:val="00A80045"/>
    <w:rsid w:val="00A82A9D"/>
    <w:rsid w:val="00AB4540"/>
    <w:rsid w:val="00AB5846"/>
    <w:rsid w:val="00AC3837"/>
    <w:rsid w:val="00AC4323"/>
    <w:rsid w:val="00B17DB4"/>
    <w:rsid w:val="00B27D23"/>
    <w:rsid w:val="00B31262"/>
    <w:rsid w:val="00B37E9A"/>
    <w:rsid w:val="00B42382"/>
    <w:rsid w:val="00B52200"/>
    <w:rsid w:val="00BA640A"/>
    <w:rsid w:val="00BD1FAF"/>
    <w:rsid w:val="00BD4F6D"/>
    <w:rsid w:val="00C0555C"/>
    <w:rsid w:val="00C160A2"/>
    <w:rsid w:val="00C227C8"/>
    <w:rsid w:val="00C23F57"/>
    <w:rsid w:val="00C247A4"/>
    <w:rsid w:val="00C3542E"/>
    <w:rsid w:val="00C651E9"/>
    <w:rsid w:val="00C71368"/>
    <w:rsid w:val="00C84398"/>
    <w:rsid w:val="00CA30CE"/>
    <w:rsid w:val="00CC57C0"/>
    <w:rsid w:val="00CF02E5"/>
    <w:rsid w:val="00CF19A1"/>
    <w:rsid w:val="00D22C68"/>
    <w:rsid w:val="00D319C1"/>
    <w:rsid w:val="00D45436"/>
    <w:rsid w:val="00D66AFE"/>
    <w:rsid w:val="00DA4ED1"/>
    <w:rsid w:val="00DA73BF"/>
    <w:rsid w:val="00DB43D4"/>
    <w:rsid w:val="00DB61A5"/>
    <w:rsid w:val="00DD776F"/>
    <w:rsid w:val="00DF07F3"/>
    <w:rsid w:val="00E139F1"/>
    <w:rsid w:val="00E32E7C"/>
    <w:rsid w:val="00E33C5B"/>
    <w:rsid w:val="00E3737C"/>
    <w:rsid w:val="00E8245A"/>
    <w:rsid w:val="00E96637"/>
    <w:rsid w:val="00EE08D5"/>
    <w:rsid w:val="00F206A1"/>
    <w:rsid w:val="00F22B3F"/>
    <w:rsid w:val="00F262EB"/>
    <w:rsid w:val="00F63322"/>
    <w:rsid w:val="00F65679"/>
    <w:rsid w:val="00F67264"/>
    <w:rsid w:val="00F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3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3B8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153B8"/>
    <w:pPr>
      <w:keepNext/>
      <w:spacing w:line="360" w:lineRule="auto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53B8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8153B8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8153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81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1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footnote reference"/>
    <w:semiHidden/>
    <w:rsid w:val="008153B8"/>
    <w:rPr>
      <w:rFonts w:cs="Times New Roman"/>
      <w:vertAlign w:val="superscript"/>
    </w:rPr>
  </w:style>
  <w:style w:type="character" w:styleId="a4">
    <w:name w:val="Strong"/>
    <w:qFormat/>
    <w:rsid w:val="008153B8"/>
    <w:rPr>
      <w:rFonts w:cs="Times New Roman"/>
      <w:b/>
    </w:rPr>
  </w:style>
  <w:style w:type="paragraph" w:customStyle="1" w:styleId="11">
    <w:name w:val="Абзац списка1"/>
    <w:basedOn w:val="a"/>
    <w:rsid w:val="008153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D22C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2C68"/>
  </w:style>
  <w:style w:type="paragraph" w:customStyle="1" w:styleId="ConsPlusNonformat">
    <w:name w:val="ConsPlusNonformat"/>
    <w:uiPriority w:val="99"/>
    <w:rsid w:val="004526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452657"/>
    <w:pPr>
      <w:spacing w:line="480" w:lineRule="auto"/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452657"/>
    <w:rPr>
      <w:sz w:val="28"/>
      <w:lang w:val="ru-RU" w:eastAsia="ru-RU" w:bidi="ar-SA"/>
    </w:rPr>
  </w:style>
  <w:style w:type="paragraph" w:styleId="aa">
    <w:name w:val="header"/>
    <w:basedOn w:val="a"/>
    <w:link w:val="ab"/>
    <w:uiPriority w:val="99"/>
    <w:rsid w:val="00C651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651E9"/>
    <w:rPr>
      <w:sz w:val="24"/>
      <w:szCs w:val="24"/>
    </w:rPr>
  </w:style>
  <w:style w:type="paragraph" w:customStyle="1" w:styleId="ConsPlusNormal">
    <w:name w:val="ConsPlusNormal"/>
    <w:rsid w:val="00C651E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Title">
    <w:name w:val="ConsPlusTitle"/>
    <w:rsid w:val="007A39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Title"/>
    <w:basedOn w:val="a"/>
    <w:next w:val="a"/>
    <w:link w:val="ad"/>
    <w:qFormat/>
    <w:rsid w:val="007A39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7A39BA"/>
    <w:rPr>
      <w:rFonts w:ascii="Cambria" w:hAnsi="Cambria"/>
      <w:b/>
      <w:bCs/>
      <w:kern w:val="28"/>
      <w:sz w:val="32"/>
      <w:szCs w:val="32"/>
    </w:rPr>
  </w:style>
  <w:style w:type="paragraph" w:customStyle="1" w:styleId="s1">
    <w:name w:val="s_1"/>
    <w:basedOn w:val="a"/>
    <w:rsid w:val="00922A6C"/>
    <w:pPr>
      <w:spacing w:before="100" w:beforeAutospacing="1" w:after="100" w:afterAutospacing="1"/>
    </w:pPr>
  </w:style>
  <w:style w:type="character" w:customStyle="1" w:styleId="a6">
    <w:name w:val="Нижний колонтитул Знак"/>
    <w:basedOn w:val="a0"/>
    <w:link w:val="a5"/>
    <w:uiPriority w:val="99"/>
    <w:rsid w:val="00E139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29"/>
    <w:rsid w:val="006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22AE63CFD148599048A5202D3EB95D">
    <w:name w:val="E122AE63CFD148599048A5202D3EB95D"/>
    <w:rsid w:val="006F0C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22AE63CFD148599048A5202D3EB95D">
    <w:name w:val="E122AE63CFD148599048A5202D3EB95D"/>
    <w:rsid w:val="006F0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AF6B7C2F.dotm</Template>
  <TotalTime>0</TotalTime>
  <Pages>2</Pages>
  <Words>572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2017-04-17T13:19:00Z</dcterms:created>
  <dcterms:modified xsi:type="dcterms:W3CDTF">2017-04-17T13:21:00Z</dcterms:modified>
</cp:coreProperties>
</file>